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1387F" w14:textId="77777777" w:rsidR="00BE64BA" w:rsidRDefault="00586B09">
      <w:pPr>
        <w:pStyle w:val="Standard"/>
        <w:spacing w:after="0" w:line="480" w:lineRule="auto"/>
        <w:jc w:val="center"/>
      </w:pPr>
      <w:r>
        <w:rPr>
          <w:b/>
          <w:sz w:val="24"/>
          <w:szCs w:val="24"/>
        </w:rPr>
        <w:t>FORMULARZ OFERTOWY</w:t>
      </w:r>
    </w:p>
    <w:p w14:paraId="27713568" w14:textId="77777777" w:rsidR="00BE64BA" w:rsidRDefault="00586B09">
      <w:pPr>
        <w:pStyle w:val="Standard"/>
        <w:spacing w:after="0" w:line="360" w:lineRule="auto"/>
        <w:ind w:right="-567"/>
        <w:jc w:val="center"/>
      </w:pPr>
      <w:r>
        <w:t xml:space="preserve">                                                                                                                 Data………………………………………</w:t>
      </w:r>
    </w:p>
    <w:p w14:paraId="3D1AA562" w14:textId="77777777" w:rsidR="00BE64BA" w:rsidRDefault="00586B09">
      <w:pPr>
        <w:pStyle w:val="Standard"/>
        <w:spacing w:after="0" w:line="360" w:lineRule="auto"/>
      </w:pPr>
      <w:r>
        <w:t xml:space="preserve">Pełna nazwa Oferenta </w:t>
      </w:r>
      <w:r>
        <w:t>…………………………………………………………………………………………………………………………</w:t>
      </w:r>
    </w:p>
    <w:p w14:paraId="424768D5" w14:textId="77777777" w:rsidR="00BE64BA" w:rsidRDefault="00586B09">
      <w:pPr>
        <w:pStyle w:val="Standard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88D911D" w14:textId="77777777" w:rsidR="00BE64BA" w:rsidRDefault="00586B09">
      <w:pPr>
        <w:pStyle w:val="Standard"/>
        <w:spacing w:after="0" w:line="360" w:lineRule="auto"/>
      </w:pPr>
      <w:r>
        <w:t>Siedziba Oferenta (adres)…………………………………………………………………………………………………………………….</w:t>
      </w:r>
    </w:p>
    <w:p w14:paraId="7A04E84A" w14:textId="77777777" w:rsidR="00BE64BA" w:rsidRDefault="00586B09">
      <w:pPr>
        <w:pStyle w:val="Standard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29504829" w14:textId="77777777" w:rsidR="00BE64BA" w:rsidRDefault="00586B09">
      <w:pPr>
        <w:pStyle w:val="Standard"/>
        <w:spacing w:after="0" w:line="360" w:lineRule="auto"/>
      </w:pPr>
      <w:r>
        <w:t>Województwo, gmi</w:t>
      </w:r>
      <w:r>
        <w:t>na………………………………………………………………………………………………………………………….</w:t>
      </w:r>
    </w:p>
    <w:p w14:paraId="07ED0851" w14:textId="77777777" w:rsidR="00BE64BA" w:rsidRDefault="00586B09">
      <w:pPr>
        <w:pStyle w:val="Standard"/>
        <w:spacing w:after="0" w:line="360" w:lineRule="auto"/>
      </w:pPr>
      <w:r>
        <w:t>Nr telefonu………………email………………………………………………………………………………………………………………….</w:t>
      </w:r>
    </w:p>
    <w:p w14:paraId="2B64C07A" w14:textId="77777777" w:rsidR="00BE64BA" w:rsidRDefault="00586B09">
      <w:pPr>
        <w:pStyle w:val="Standard"/>
        <w:spacing w:after="0" w:line="360" w:lineRule="auto"/>
      </w:pPr>
      <w:r>
        <w:t>NIP………………………………………………………………………………REGON……………………………………………………………</w:t>
      </w:r>
    </w:p>
    <w:p w14:paraId="5338D2E0" w14:textId="77777777" w:rsidR="00BE64BA" w:rsidRDefault="00586B09">
      <w:pPr>
        <w:pStyle w:val="Standard"/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517E49AE" w14:textId="77777777" w:rsidR="00E13FC1" w:rsidRDefault="00E13FC1" w:rsidP="004B1FE9">
      <w:pPr>
        <w:rPr>
          <w:b/>
        </w:rPr>
      </w:pPr>
      <w:r>
        <w:t xml:space="preserve">Do: </w:t>
      </w:r>
      <w:r w:rsidRPr="0000783D">
        <w:rPr>
          <w:b/>
        </w:rPr>
        <w:t>HALDEX S.A</w:t>
      </w:r>
    </w:p>
    <w:p w14:paraId="74DD6F80" w14:textId="77777777" w:rsidR="00E13FC1" w:rsidRDefault="00E13FC1" w:rsidP="004B1FE9">
      <w:pPr>
        <w:jc w:val="center"/>
        <w:rPr>
          <w:b/>
        </w:rPr>
      </w:pPr>
      <w:r>
        <w:rPr>
          <w:b/>
        </w:rPr>
        <w:t>40-951 Katowice; Pl. Grunwaldzki 8/10</w:t>
      </w:r>
    </w:p>
    <w:p w14:paraId="6E0B72CA" w14:textId="77777777" w:rsidR="00E13FC1" w:rsidRDefault="00E13FC1" w:rsidP="004B1FE9">
      <w:pPr>
        <w:rPr>
          <w:b/>
        </w:rPr>
      </w:pPr>
      <w:r>
        <w:t xml:space="preserve">W związku z ogłoszeniem postępowania o udzielenie zamówienia w trybie zapytania ofertowego o ocenę </w:t>
      </w:r>
      <w:proofErr w:type="spellStart"/>
      <w:r>
        <w:t>pt</w:t>
      </w:r>
      <w:proofErr w:type="spellEnd"/>
      <w:r w:rsidRPr="001453BE">
        <w:rPr>
          <w:b/>
        </w:rPr>
        <w:t>:,, Zakup odzieży roboczej, obuwia ochronnego ,środków ochrony indywidualnej oraz środków do utrzymania higieny osobistej w 20</w:t>
      </w:r>
      <w:r>
        <w:rPr>
          <w:b/>
        </w:rPr>
        <w:t>22</w:t>
      </w:r>
      <w:r w:rsidRPr="001453BE">
        <w:rPr>
          <w:b/>
        </w:rPr>
        <w:t xml:space="preserve"> roku</w:t>
      </w:r>
      <w:r>
        <w:rPr>
          <w:b/>
        </w:rPr>
        <w:t xml:space="preserve"> dla </w:t>
      </w:r>
      <w:proofErr w:type="spellStart"/>
      <w:r>
        <w:rPr>
          <w:b/>
        </w:rPr>
        <w:t>Haldex</w:t>
      </w:r>
      <w:proofErr w:type="spellEnd"/>
      <w:r>
        <w:rPr>
          <w:b/>
        </w:rPr>
        <w:t xml:space="preserve"> S.A.”</w:t>
      </w:r>
    </w:p>
    <w:p w14:paraId="483FA1CC" w14:textId="50A79E1C" w:rsidR="00E13FC1" w:rsidRDefault="00E13FC1" w:rsidP="00E13FC1">
      <w:r>
        <w:t>1.oferujemy wykonanie usługi objętej zamówieniem zgodnie z wymaganiami określonymi przez Zamawiającego w cenie:</w:t>
      </w:r>
    </w:p>
    <w:p w14:paraId="49698677" w14:textId="77777777" w:rsidR="00E13FC1" w:rsidRDefault="00E13FC1" w:rsidP="00E13FC1"/>
    <w:tbl>
      <w:tblPr>
        <w:tblW w:w="97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835"/>
        <w:gridCol w:w="993"/>
        <w:gridCol w:w="1134"/>
        <w:gridCol w:w="875"/>
        <w:gridCol w:w="1130"/>
        <w:gridCol w:w="1121"/>
        <w:gridCol w:w="1132"/>
      </w:tblGrid>
      <w:tr w:rsidR="00BE64BA" w14:paraId="13DBB6B1" w14:textId="77777777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C200D" w14:textId="77777777" w:rsidR="00BE64BA" w:rsidRDefault="00BE64BA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1AE64EBE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79576" w14:textId="77777777" w:rsidR="00BE64BA" w:rsidRDefault="00BE64BA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70DD7973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Asortyment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929B5" w14:textId="77777777" w:rsidR="00BE64BA" w:rsidRDefault="00BE64BA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58120B8C" w14:textId="77777777" w:rsidR="00BE64BA" w:rsidRDefault="00586B09">
            <w:pPr>
              <w:pStyle w:val="Standard"/>
              <w:spacing w:after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jm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1F15F" w14:textId="77777777" w:rsidR="00BE64BA" w:rsidRDefault="00BE64BA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  <w:p w14:paraId="2DA5987D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Szacunkowa ilość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7B81F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Cena jednostkowa netto [zł]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F466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Wartość zamówienia</w:t>
            </w:r>
          </w:p>
          <w:p w14:paraId="1EFC4EF6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netto [zł]</w:t>
            </w:r>
          </w:p>
          <w:p w14:paraId="506DE4AB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(6=4x5)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A61E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Podatek VAT[%]</w:t>
            </w:r>
          </w:p>
          <w:p w14:paraId="14BA45A4" w14:textId="77777777" w:rsidR="00BE64BA" w:rsidRDefault="00BE64BA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E67F0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Wartość zamówienia brutto [zł]</w:t>
            </w:r>
          </w:p>
          <w:p w14:paraId="48B64757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(8=6</w:t>
            </w:r>
            <w:r>
              <w:rPr>
                <w:b/>
                <w:sz w:val="18"/>
                <w:szCs w:val="18"/>
              </w:rPr>
              <w:t>+7)</w:t>
            </w:r>
          </w:p>
        </w:tc>
      </w:tr>
      <w:tr w:rsidR="00BE64BA" w14:paraId="69E5AEA8" w14:textId="77777777">
        <w:tblPrEx>
          <w:tblCellMar>
            <w:top w:w="0" w:type="dxa"/>
            <w:bottom w:w="0" w:type="dxa"/>
          </w:tblCellMar>
        </w:tblPrEx>
        <w:trPr>
          <w:trHeight w:val="112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4EDC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A2E5A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12A34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D023A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562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49291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7CFAC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6AADC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BE64BA" w14:paraId="1890690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A633C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DC678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Ubranie robocze z nadrukiem - 2 nadruki * (</w:t>
            </w:r>
            <w:proofErr w:type="spellStart"/>
            <w:r>
              <w:rPr>
                <w:sz w:val="20"/>
                <w:szCs w:val="20"/>
              </w:rPr>
              <w:t>kurtka+spodnie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D63C2FC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kurtka, spodnie </w:t>
            </w:r>
            <w:proofErr w:type="spellStart"/>
            <w:r>
              <w:rPr>
                <w:sz w:val="20"/>
                <w:szCs w:val="20"/>
              </w:rPr>
              <w:t>ogrodn</w:t>
            </w:r>
            <w:proofErr w:type="spellEnd"/>
            <w:r>
              <w:rPr>
                <w:sz w:val="20"/>
                <w:szCs w:val="20"/>
              </w:rPr>
              <w:t xml:space="preserve">. lub na pasek – typ </w:t>
            </w:r>
            <w:proofErr w:type="spellStart"/>
            <w:r>
              <w:rPr>
                <w:sz w:val="20"/>
                <w:szCs w:val="20"/>
              </w:rPr>
              <w:t>ProCOTTON</w:t>
            </w:r>
            <w:proofErr w:type="spellEnd"/>
            <w:r>
              <w:rPr>
                <w:sz w:val="20"/>
                <w:szCs w:val="20"/>
              </w:rPr>
              <w:t xml:space="preserve"> lub podobne o tej samej jakości i gramaturze – kolor szary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0BC5" w14:textId="77777777" w:rsidR="00BE64BA" w:rsidRDefault="00586B09">
            <w:pPr>
              <w:pStyle w:val="Standard"/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14"/>
                <w:szCs w:val="14"/>
              </w:rPr>
              <w:t xml:space="preserve">rozróżnić ogrodniczki, spodnie 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i kurtkę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C76B0" w14:textId="224D26BC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7B26">
              <w:rPr>
                <w:sz w:val="20"/>
                <w:szCs w:val="20"/>
              </w:rPr>
              <w:t>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1E38D" w14:textId="77777777" w:rsidR="00BE64BA" w:rsidRDefault="00BE64BA">
            <w:pPr>
              <w:pStyle w:val="Standard"/>
              <w:tabs>
                <w:tab w:val="left" w:pos="210"/>
                <w:tab w:val="center" w:pos="651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3791B" w14:textId="77777777" w:rsidR="00BE64BA" w:rsidRDefault="00BE64BA">
            <w:pPr>
              <w:pStyle w:val="Standard"/>
              <w:tabs>
                <w:tab w:val="left" w:pos="210"/>
                <w:tab w:val="center" w:pos="651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9D553" w14:textId="77777777" w:rsidR="00BE64BA" w:rsidRDefault="00BE64BA">
            <w:pPr>
              <w:pStyle w:val="Standard"/>
              <w:tabs>
                <w:tab w:val="left" w:pos="210"/>
                <w:tab w:val="center" w:pos="651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9CD29" w14:textId="77777777" w:rsidR="00BE64BA" w:rsidRDefault="00BE64BA">
            <w:pPr>
              <w:pStyle w:val="Standard"/>
              <w:tabs>
                <w:tab w:val="left" w:pos="210"/>
                <w:tab w:val="center" w:pos="651"/>
              </w:tabs>
              <w:spacing w:after="0"/>
              <w:rPr>
                <w:sz w:val="20"/>
                <w:szCs w:val="20"/>
              </w:rPr>
            </w:pPr>
          </w:p>
        </w:tc>
      </w:tr>
      <w:tr w:rsidR="00BE64BA" w14:paraId="48A09E7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AD250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348E9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10A9B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0AEBB" w14:textId="5B3E783A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7B26">
              <w:rPr>
                <w:sz w:val="20"/>
                <w:szCs w:val="20"/>
              </w:rPr>
              <w:t>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C0E47" w14:textId="77777777" w:rsidR="00BE64BA" w:rsidRDefault="00BE64BA">
            <w:pPr>
              <w:pStyle w:val="Standard"/>
              <w:tabs>
                <w:tab w:val="left" w:pos="210"/>
                <w:tab w:val="center" w:pos="651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AB89" w14:textId="77777777" w:rsidR="00BE64BA" w:rsidRDefault="00586B09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D7644" w14:textId="77777777" w:rsidR="00BE64BA" w:rsidRDefault="00586B09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F0431" w14:textId="77777777" w:rsidR="00BE64BA" w:rsidRDefault="00586B09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64BA" w14:paraId="7820888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62AA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F922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spodnie do pasa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68457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FC229" w14:textId="4CC44A80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7B26">
              <w:rPr>
                <w:sz w:val="20"/>
                <w:szCs w:val="20"/>
              </w:rPr>
              <w:t>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8A6D1" w14:textId="77777777" w:rsidR="00BE64BA" w:rsidRDefault="00BE64BA">
            <w:pPr>
              <w:pStyle w:val="Standard"/>
              <w:tabs>
                <w:tab w:val="left" w:pos="210"/>
                <w:tab w:val="center" w:pos="651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46695" w14:textId="77777777" w:rsidR="00BE64BA" w:rsidRDefault="00586B09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046FB" w14:textId="77777777" w:rsidR="00BE64BA" w:rsidRDefault="00586B09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F7C1" w14:textId="77777777" w:rsidR="00BE64BA" w:rsidRDefault="00586B09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64BA" w14:paraId="28D184C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23541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1B77C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ogrodniczki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8E4B8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B240F" w14:textId="26CB5D38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7B26">
              <w:rPr>
                <w:sz w:val="20"/>
                <w:szCs w:val="20"/>
              </w:rPr>
              <w:t>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33CA7" w14:textId="77777777" w:rsidR="00BE64BA" w:rsidRDefault="00BE64BA">
            <w:pPr>
              <w:pStyle w:val="Standard"/>
              <w:tabs>
                <w:tab w:val="left" w:pos="210"/>
                <w:tab w:val="center" w:pos="651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A870B" w14:textId="77777777" w:rsidR="00BE64BA" w:rsidRDefault="00586B09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8990" w14:textId="77777777" w:rsidR="00BE64BA" w:rsidRDefault="00586B09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279C" w14:textId="77777777" w:rsidR="00BE64BA" w:rsidRDefault="00586B09">
            <w:pPr>
              <w:pStyle w:val="Standard"/>
              <w:tabs>
                <w:tab w:val="left" w:pos="210"/>
                <w:tab w:val="center" w:pos="651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64BA" w14:paraId="65EEBD9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ECE56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E7422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Ubranie robocze ocieplane z nadrukiem - 2 nadruki * (</w:t>
            </w:r>
            <w:proofErr w:type="spellStart"/>
            <w:r>
              <w:rPr>
                <w:sz w:val="20"/>
                <w:szCs w:val="20"/>
              </w:rPr>
              <w:t>kurtka+spodnie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67DA33B6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 ubranie ocieplone typ CLASSIC – kolor szary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EB485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E601F4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4"/>
                <w:szCs w:val="14"/>
              </w:rPr>
              <w:t xml:space="preserve">rozróżnić </w:t>
            </w:r>
            <w:r>
              <w:rPr>
                <w:sz w:val="14"/>
                <w:szCs w:val="14"/>
              </w:rPr>
              <w:t>ogrodniczki, spodnie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i kurtkę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C6272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99B16" w14:textId="77777777" w:rsidR="00BE64BA" w:rsidRDefault="00BE64BA">
            <w:pPr>
              <w:pStyle w:val="Standard"/>
              <w:spacing w:after="0"/>
              <w:jc w:val="center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7582" w14:textId="77777777" w:rsidR="00BE64BA" w:rsidRDefault="00BE64BA">
            <w:pPr>
              <w:pStyle w:val="Standard"/>
              <w:spacing w:after="0"/>
              <w:jc w:val="center"/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BFE4" w14:textId="77777777" w:rsidR="00BE64BA" w:rsidRDefault="00BE64BA">
            <w:pPr>
              <w:pStyle w:val="Standard"/>
              <w:spacing w:after="0"/>
              <w:jc w:val="center"/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D4221" w14:textId="77777777" w:rsidR="00BE64BA" w:rsidRDefault="00BE64BA">
            <w:pPr>
              <w:pStyle w:val="Standard"/>
              <w:spacing w:after="0"/>
              <w:jc w:val="center"/>
            </w:pPr>
          </w:p>
        </w:tc>
      </w:tr>
      <w:tr w:rsidR="00BE64BA" w14:paraId="673A36F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BF5EB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5E45C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6426F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F9231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8162D" w14:textId="77777777" w:rsidR="00BE64BA" w:rsidRDefault="00BE64BA">
            <w:pPr>
              <w:pStyle w:val="Standard"/>
              <w:spacing w:after="0"/>
              <w:jc w:val="center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794E9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8A34F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DE07E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BE64BA" w14:paraId="6D5165A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B5881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F1E3D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spodnie do pasa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7C7AE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168F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3633" w14:textId="77777777" w:rsidR="00BE64BA" w:rsidRDefault="00BE64BA">
            <w:pPr>
              <w:pStyle w:val="Standard"/>
              <w:spacing w:after="0"/>
              <w:jc w:val="center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F4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3715E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0FE1D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BE64BA" w14:paraId="3DD96CB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52CE0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8795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ogrodniczki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942C9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E2D2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8F45" w14:textId="77777777" w:rsidR="00BE64BA" w:rsidRDefault="00BE64BA">
            <w:pPr>
              <w:pStyle w:val="Standard"/>
              <w:spacing w:after="0"/>
              <w:jc w:val="center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22301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5CE81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F58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x</w:t>
            </w:r>
          </w:p>
        </w:tc>
      </w:tr>
      <w:tr w:rsidR="00BE64BA" w14:paraId="374873A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BDEAD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A6FEA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Ubranie sztygarskie z nadrukiem - 2 nadruki * (</w:t>
            </w:r>
            <w:proofErr w:type="spellStart"/>
            <w:r>
              <w:rPr>
                <w:sz w:val="20"/>
                <w:szCs w:val="20"/>
              </w:rPr>
              <w:t>kurtka+spodnie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4274080C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opis: PPO RAKON – ubranie sztygar Comfort – </w:t>
            </w:r>
            <w:r>
              <w:rPr>
                <w:sz w:val="20"/>
                <w:szCs w:val="20"/>
              </w:rPr>
              <w:t xml:space="preserve">kolor pomarańczowy lub podobne o tej samej jakości i gramaturze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59C5C" w14:textId="77777777" w:rsidR="00BE64BA" w:rsidRDefault="00586B09">
            <w:pPr>
              <w:pStyle w:val="Standard"/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C6AC2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87FB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7CD2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CDF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8C41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62C3238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90BA7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104E6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Ubranie dla dozoru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nadrukiem - 2 nadruki * (</w:t>
            </w:r>
            <w:proofErr w:type="spellStart"/>
            <w:r>
              <w:rPr>
                <w:sz w:val="20"/>
                <w:szCs w:val="20"/>
              </w:rPr>
              <w:t>kurtka+spodnie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2375AF84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lastRenderedPageBreak/>
              <w:t>opis: ubranie CXS typ Orion – kolor szary lub podobne o tej samej jakości i gramaturze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B2B20" w14:textId="77777777" w:rsidR="00BE64BA" w:rsidRDefault="00586B09">
            <w:pPr>
              <w:pStyle w:val="Standard"/>
              <w:spacing w:after="0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kpl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2521B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837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3514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1F8B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F823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1801A7A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646F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D1434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Ubranie spawalnicze z nadrukiem - 2 nadruki * (</w:t>
            </w:r>
            <w:proofErr w:type="spellStart"/>
            <w:r>
              <w:rPr>
                <w:sz w:val="20"/>
                <w:szCs w:val="20"/>
              </w:rPr>
              <w:t>kurtka+spodnie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C0CB149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HETMAN – Pan Spawalnik </w:t>
            </w:r>
            <w:proofErr w:type="spellStart"/>
            <w:r>
              <w:rPr>
                <w:sz w:val="20"/>
                <w:szCs w:val="20"/>
              </w:rPr>
              <w:t>Antistatic</w:t>
            </w:r>
            <w:proofErr w:type="spellEnd"/>
            <w:r>
              <w:rPr>
                <w:sz w:val="20"/>
                <w:szCs w:val="20"/>
              </w:rPr>
              <w:t xml:space="preserve"> lub podobne o tej samej jakości i gramaturze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9FF4F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  <w:p w14:paraId="6AC43F9B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14"/>
                <w:szCs w:val="14"/>
              </w:rPr>
              <w:t xml:space="preserve">rozróżnić ogrodniczki, spodnie </w:t>
            </w:r>
            <w:r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i kurtkę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90936" w14:textId="490584A3" w:rsidR="00BE64BA" w:rsidRDefault="00F0233F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2FF50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9575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94036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11EA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328F44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F042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5D7DD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kurtka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027E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76103" w14:textId="2FB06C50" w:rsidR="00BE64BA" w:rsidRDefault="00F0233F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5D4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40E36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207E8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2466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64BA" w14:paraId="0539F47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3AA1A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1846F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spodnie do pasa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259C2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A5399" w14:textId="35B813B3" w:rsidR="00BE64BA" w:rsidRDefault="00F0233F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6098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90818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83818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CAD1D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64BA" w14:paraId="3A9C79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9B20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2C8B4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ogrodniczki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A966E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C928" w14:textId="204E110A" w:rsidR="00BE64BA" w:rsidRDefault="00F0233F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7038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E755C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909D1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A3DAA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E64BA" w14:paraId="1F26008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DB156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8E525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robocze skórzane</w:t>
            </w:r>
          </w:p>
          <w:p w14:paraId="7FAB790E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CXS </w:t>
            </w:r>
            <w:proofErr w:type="spellStart"/>
            <w:r>
              <w:rPr>
                <w:sz w:val="20"/>
                <w:szCs w:val="20"/>
              </w:rPr>
              <w:t>Marble</w:t>
            </w:r>
            <w:proofErr w:type="spellEnd"/>
            <w:r>
              <w:rPr>
                <w:sz w:val="20"/>
                <w:szCs w:val="20"/>
              </w:rPr>
              <w:t xml:space="preserve"> kl. S3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00C43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3620C" w14:textId="0AB1B570" w:rsidR="00BE64BA" w:rsidRDefault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53C0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BBD70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F720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C95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D8B598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F9F5B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11BC7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gumowe górnicze</w:t>
            </w:r>
          </w:p>
          <w:p w14:paraId="6953AA8F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DEMAR – S4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2729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2295B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9839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B0C0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95B4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ED05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2B00DEC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61AD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3D37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Buty  </w:t>
            </w:r>
            <w:proofErr w:type="spellStart"/>
            <w:r>
              <w:rPr>
                <w:sz w:val="20"/>
                <w:szCs w:val="20"/>
              </w:rPr>
              <w:t>gumofilce</w:t>
            </w:r>
            <w:proofErr w:type="spellEnd"/>
          </w:p>
          <w:p w14:paraId="25E926AC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PCV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D5718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31FEA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C38F0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11C7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CD8F0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70BE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1DB5EC6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284A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C9618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Obuwie typ </w:t>
            </w:r>
            <w:proofErr w:type="spellStart"/>
            <w:r>
              <w:rPr>
                <w:sz w:val="20"/>
                <w:szCs w:val="20"/>
              </w:rPr>
              <w:t>gumofilce</w:t>
            </w:r>
            <w:proofErr w:type="spellEnd"/>
            <w:r>
              <w:rPr>
                <w:sz w:val="20"/>
                <w:szCs w:val="20"/>
              </w:rPr>
              <w:t>/pianka/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(lekkie-piankowe)</w:t>
            </w:r>
          </w:p>
          <w:p w14:paraId="79E6F02E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 DEMAR Agro </w:t>
            </w:r>
            <w:proofErr w:type="spellStart"/>
            <w:r>
              <w:rPr>
                <w:sz w:val="20"/>
                <w:szCs w:val="20"/>
              </w:rPr>
              <w:t>Filcok</w:t>
            </w:r>
            <w:proofErr w:type="spellEnd"/>
            <w:r>
              <w:rPr>
                <w:sz w:val="20"/>
                <w:szCs w:val="20"/>
              </w:rPr>
              <w:t xml:space="preserve"> / Filcak </w:t>
            </w:r>
            <w:proofErr w:type="spellStart"/>
            <w:r>
              <w:rPr>
                <w:sz w:val="20"/>
                <w:szCs w:val="20"/>
              </w:rPr>
              <w:t>Lemigo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9104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1EEC6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F54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A717E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0AF10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8CCC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4DDEB8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F98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610D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saperki skórzane</w:t>
            </w:r>
          </w:p>
          <w:p w14:paraId="74F7DB4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(zwykłe)</w:t>
            </w:r>
          </w:p>
          <w:p w14:paraId="63A33AE9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Gardia</w:t>
            </w:r>
            <w:proofErr w:type="spellEnd"/>
            <w:r>
              <w:rPr>
                <w:sz w:val="20"/>
                <w:szCs w:val="20"/>
              </w:rPr>
              <w:t xml:space="preserve"> wz. 86 letnie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7D597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9A646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C898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5899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C358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D72E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1AB014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EE7F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282D6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saperki skórzane (ocieplane)</w:t>
            </w:r>
          </w:p>
          <w:p w14:paraId="4B221998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 PPO Strzelce Opolskie wz. 1413 ocieplane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AB7D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BE15C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13F2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0352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4C4C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EFB4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3458C03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DC263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71A85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spawalnicze</w:t>
            </w:r>
          </w:p>
          <w:p w14:paraId="35C12FE4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Bweld</w:t>
            </w:r>
            <w:proofErr w:type="spellEnd"/>
            <w:r>
              <w:rPr>
                <w:sz w:val="20"/>
                <w:szCs w:val="20"/>
              </w:rPr>
              <w:t xml:space="preserve"> HRO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713EC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1342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B29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79FC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A5DD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60FE" w14:textId="77777777" w:rsidR="00BE64BA" w:rsidRDefault="00BE64BA">
            <w:pPr>
              <w:pStyle w:val="Standard"/>
              <w:spacing w:after="0"/>
              <w:rPr>
                <w:sz w:val="20"/>
                <w:szCs w:val="20"/>
              </w:rPr>
            </w:pPr>
          </w:p>
        </w:tc>
      </w:tr>
      <w:tr w:rsidR="00BE64BA" w14:paraId="71AA760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1D47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70D13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Buty sztyblety</w:t>
            </w:r>
          </w:p>
          <w:p w14:paraId="785D7B66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PPO Strzelce Opolskie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3EEAB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DE46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72090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F4F9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EB4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796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35F1451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F9535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ECFE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Buty dekarskie</w:t>
            </w:r>
          </w:p>
          <w:p w14:paraId="530FA4D6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Cofra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Dachdecker</w:t>
            </w:r>
            <w:proofErr w:type="spellEnd"/>
            <w:r>
              <w:rPr>
                <w:sz w:val="20"/>
                <w:szCs w:val="20"/>
              </w:rPr>
              <w:t xml:space="preserve"> dekarz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39A68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5A80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CEB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24A1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1987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20E7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1AFC027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721A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14C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Czapka kominiarka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B0AA1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38627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E3A7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5DF30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02D3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3B60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55B658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6A4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A724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Czapka pod hełm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CF442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35C32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4CA4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1A12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ED7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28A6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225A726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21A26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1E93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Hełm </w:t>
            </w:r>
            <w:r>
              <w:rPr>
                <w:sz w:val="20"/>
                <w:szCs w:val="20"/>
              </w:rPr>
              <w:t>ochronny + opcja z paskiem podbródkowym</w:t>
            </w:r>
          </w:p>
          <w:p w14:paraId="101BB7EC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Quartz</w:t>
            </w:r>
            <w:proofErr w:type="spellEnd"/>
            <w:r>
              <w:rPr>
                <w:sz w:val="20"/>
                <w:szCs w:val="20"/>
              </w:rPr>
              <w:t xml:space="preserve"> 4 – Delta Plus (czteropunktowy)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B9847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D9078" w14:textId="3AD3E86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B26">
              <w:rPr>
                <w:sz w:val="20"/>
                <w:szCs w:val="20"/>
              </w:rPr>
              <w:t>50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C19A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1994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2F33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87EEE" w14:textId="77777777" w:rsidR="00BE64BA" w:rsidRDefault="00BE64BA">
            <w:pPr>
              <w:pStyle w:val="Standard"/>
              <w:spacing w:after="0"/>
              <w:jc w:val="center"/>
            </w:pPr>
          </w:p>
        </w:tc>
      </w:tr>
      <w:tr w:rsidR="00BE64BA" w14:paraId="1ED3E61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3189C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3C793" w14:textId="77777777" w:rsidR="00BE64BA" w:rsidRDefault="00586B09">
            <w:pPr>
              <w:pStyle w:val="Standard"/>
              <w:spacing w:after="0"/>
            </w:pPr>
            <w:r>
              <w:t>Kalesony</w:t>
            </w:r>
          </w:p>
          <w:p w14:paraId="267C475F" w14:textId="77777777" w:rsidR="00BE64BA" w:rsidRDefault="00586B09">
            <w:pPr>
              <w:pStyle w:val="Standard"/>
              <w:spacing w:after="0"/>
            </w:pPr>
            <w:r>
              <w:t>opis: bawełniane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AC063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4445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EEEA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6192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F54D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5AE7E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2E2AF24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E39A0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576FC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Kamizelka ostrzegawcza z nadrukiem *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25C72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12C0D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3C6C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CB51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875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2FE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1066F43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6D54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7F9B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Kamizelka ostrzegawcza siatkowa z nadrukiem *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2F4C2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A141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AE7F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104A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B8CE6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9296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4CDDCC6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3D5F8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46BD4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Koszula flanelowa</w:t>
            </w:r>
          </w:p>
          <w:p w14:paraId="3E496A99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polska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4D78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BEEB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444C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F5B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601A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C4D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3E3DF7E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7B85A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8373B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koszulka bawełniana –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T-Shirt</w:t>
            </w:r>
          </w:p>
          <w:p w14:paraId="161B8084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 gramatura 150-160g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16A1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6F930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28EB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BC8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848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EAC20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139033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4BAD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1CFD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Kurtka ocieplana z nadrukiem *</w:t>
            </w:r>
          </w:p>
          <w:p w14:paraId="1A2BFA64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CXS np. Alabama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980F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471A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B672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C0D9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3067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C07EE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3054E92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E0378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7D0EF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Kurtka przeciwdeszczowa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nadrukiem *  </w:t>
            </w:r>
            <w:proofErr w:type="spellStart"/>
            <w:r>
              <w:rPr>
                <w:sz w:val="20"/>
                <w:szCs w:val="20"/>
              </w:rPr>
              <w:t>pcv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nylon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3F76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A5528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975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3DE6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B881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14EB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6173D3C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DCAE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BD2AE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Maska pochłaniająca pył/przeciwpyłowa</w:t>
            </w:r>
          </w:p>
          <w:p w14:paraId="0BCE4464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</w:t>
            </w:r>
          </w:p>
          <w:p w14:paraId="0322686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półmaska jednorazowa  klasy  P2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AFF9E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D3AF2" w14:textId="5A6A306F" w:rsidR="00BE64BA" w:rsidRDefault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B51FE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575A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0908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4FEE8" w14:textId="77777777" w:rsidR="00BE64BA" w:rsidRDefault="00BE64BA">
            <w:pPr>
              <w:pStyle w:val="Standard"/>
              <w:spacing w:after="0"/>
              <w:jc w:val="center"/>
            </w:pPr>
          </w:p>
        </w:tc>
      </w:tr>
      <w:tr w:rsidR="00BE64BA" w14:paraId="5C30D7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A721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8600C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Półmaska ochronna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opis: np. 3m 6200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9C00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29E91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9F02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FBD79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9D9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5F0432" w14:textId="77777777" w:rsidR="00BE64BA" w:rsidRDefault="00BE64BA">
            <w:pPr>
              <w:pStyle w:val="Standard"/>
              <w:spacing w:after="0"/>
              <w:jc w:val="center"/>
            </w:pPr>
          </w:p>
        </w:tc>
      </w:tr>
      <w:tr w:rsidR="00BE64BA" w14:paraId="332DB8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9C01E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C29D2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Filtr  P2</w:t>
            </w:r>
          </w:p>
          <w:p w14:paraId="6F3D3ED8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 np. 3M 2128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D158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BCD9A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B3C0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A88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3761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761BF" w14:textId="77777777" w:rsidR="00BE64BA" w:rsidRDefault="00BE64BA">
            <w:pPr>
              <w:pStyle w:val="Standard"/>
              <w:spacing w:after="0"/>
              <w:jc w:val="center"/>
            </w:pPr>
          </w:p>
        </w:tc>
      </w:tr>
      <w:tr w:rsidR="00BE64BA" w14:paraId="50F4E15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7D81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7C9AF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Mydło BHP</w:t>
            </w:r>
          </w:p>
          <w:p w14:paraId="48B0EFF4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200g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3204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9D24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582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597F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445A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375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734DA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6B38B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2BC4E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Mydło toaletowe</w:t>
            </w:r>
          </w:p>
          <w:p w14:paraId="088EC9E4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Luksja</w:t>
            </w:r>
            <w:proofErr w:type="spellEnd"/>
            <w:r>
              <w:rPr>
                <w:sz w:val="20"/>
                <w:szCs w:val="20"/>
              </w:rPr>
              <w:t xml:space="preserve"> 100g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3E33A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11924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14355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E313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4BE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46C0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0694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A60A5D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37E2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A2AF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Obuwie łazienne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8D54A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B36D3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064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5CD6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E36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5704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1B8DC92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7DBDD" w14:textId="77777777" w:rsidR="00BE64BA" w:rsidRDefault="00586B09">
            <w:pPr>
              <w:pStyle w:val="Standard"/>
              <w:spacing w:after="0"/>
              <w:jc w:val="center"/>
            </w:pPr>
            <w:r>
              <w:t>31.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7930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Onuce  biała flanela</w:t>
            </w:r>
          </w:p>
          <w:p w14:paraId="6218005A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80cm*80cm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25556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9983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E053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9F10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9DA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C7F5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4120F62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ABEF3" w14:textId="77777777" w:rsidR="00BE64BA" w:rsidRDefault="00586B09">
            <w:pPr>
              <w:pStyle w:val="Standard"/>
              <w:spacing w:after="0"/>
              <w:jc w:val="center"/>
            </w:pPr>
            <w:r>
              <w:t>32.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4BB0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Skarpeta bawełniana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opis: z dodatkiem   30% </w:t>
            </w:r>
            <w:proofErr w:type="spellStart"/>
            <w:r>
              <w:rPr>
                <w:sz w:val="20"/>
                <w:szCs w:val="20"/>
              </w:rPr>
              <w:t>elastanu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608FDA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B9435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925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F7D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E680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93FC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1D6553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4B34" w14:textId="77777777" w:rsidR="00BE64BA" w:rsidRDefault="00586B09">
            <w:pPr>
              <w:pStyle w:val="Standard"/>
              <w:spacing w:after="0"/>
              <w:jc w:val="center"/>
            </w:pPr>
            <w:r>
              <w:t>33.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C83B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 BHP</w:t>
            </w:r>
          </w:p>
          <w:p w14:paraId="538B5E1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VAN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49BD4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CBD6" w14:textId="23FCDC7A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27B26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AB6F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93276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1BCD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5A9F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5456C13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6C83" w14:textId="77777777" w:rsidR="00BE64BA" w:rsidRDefault="00586B09">
            <w:pPr>
              <w:pStyle w:val="Standard"/>
              <w:spacing w:after="0"/>
              <w:jc w:val="center"/>
            </w:pPr>
            <w: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F9A49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Ręcznik frotte</w:t>
            </w:r>
          </w:p>
          <w:p w14:paraId="3EEE9AF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500gr 65*130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AE0C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E1E0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F0EF6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DE33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355E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6859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6A7B29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08074" w14:textId="77777777" w:rsidR="00BE64BA" w:rsidRDefault="00586B09">
            <w:pPr>
              <w:pStyle w:val="Standard"/>
              <w:spacing w:after="0"/>
              <w:jc w:val="center"/>
            </w:pPr>
            <w: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B191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drelichowe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4CFD6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5F526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A735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6D35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5FC6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FE4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160FD8A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AFF62" w14:textId="77777777" w:rsidR="00BE64BA" w:rsidRDefault="00586B09">
            <w:pPr>
              <w:pStyle w:val="Standard"/>
              <w:spacing w:after="0"/>
              <w:jc w:val="center"/>
            </w:pPr>
            <w:r>
              <w:t>36.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42027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ocieplane -powlekane lateksem</w:t>
            </w:r>
          </w:p>
          <w:p w14:paraId="35F251EF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np. M-GLOVE L5004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0887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A008D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156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738F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115F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EA4A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74B93B3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721E2" w14:textId="77777777" w:rsidR="00BE64BA" w:rsidRDefault="00586B09">
            <w:pPr>
              <w:pStyle w:val="Standard"/>
              <w:spacing w:after="0"/>
              <w:jc w:val="center"/>
            </w:pPr>
            <w:r>
              <w:t>37.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BC32D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ocieplane skórzane</w:t>
            </w:r>
          </w:p>
          <w:p w14:paraId="78DB7AB9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np. DRIVER X Winter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0232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FCB8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26C5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7F3D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323C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06681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73515BC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119A7" w14:textId="77777777" w:rsidR="00BE64BA" w:rsidRDefault="00586B09">
            <w:pPr>
              <w:pStyle w:val="Standard"/>
              <w:spacing w:after="0"/>
              <w:jc w:val="center"/>
            </w:pPr>
            <w:r>
              <w:t>38.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1D489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powlekane poliuretanem</w:t>
            </w:r>
          </w:p>
          <w:p w14:paraId="0BA386CE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 xml:space="preserve">opis: </w:t>
            </w:r>
            <w:proofErr w:type="spellStart"/>
            <w:r>
              <w:rPr>
                <w:sz w:val="20"/>
                <w:szCs w:val="20"/>
              </w:rPr>
              <w:t>RnyPu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5598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B6A01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E94A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F6B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EECC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F789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3BC971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6406" w14:textId="77777777" w:rsidR="00BE64BA" w:rsidRDefault="00586B09">
            <w:pPr>
              <w:pStyle w:val="Standard"/>
              <w:spacing w:after="0"/>
              <w:jc w:val="center"/>
            </w:pPr>
            <w:r>
              <w:t>39.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8F598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powlekane nitrylem </w:t>
            </w:r>
          </w:p>
          <w:p w14:paraId="0372CA00" w14:textId="77777777" w:rsidR="00BE64BA" w:rsidRDefault="00586B09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Opis: np. BABBLER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C0630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6555F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19F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F0DB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D2DE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687E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7348AA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4816A" w14:textId="77777777" w:rsidR="00BE64BA" w:rsidRDefault="00586B09">
            <w:pPr>
              <w:pStyle w:val="Standard"/>
              <w:spacing w:after="0"/>
              <w:jc w:val="center"/>
            </w:pPr>
            <w:r>
              <w:t>40.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5A410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powlekane LATEKSEM</w:t>
            </w:r>
          </w:p>
          <w:p w14:paraId="12F3CA83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np. CONVENT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CCF1E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28F55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19D1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A80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BA806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9D0B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7AB0A3F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451E" w14:textId="77777777" w:rsidR="00BE64BA" w:rsidRDefault="00586B09">
            <w:pPr>
              <w:pStyle w:val="Standard"/>
              <w:spacing w:after="0"/>
              <w:jc w:val="center"/>
            </w:pPr>
            <w:r>
              <w:t>41.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5634C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spawalnicze</w:t>
            </w:r>
          </w:p>
          <w:p w14:paraId="723F1474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np. KIRK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088AB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802EE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5333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A74C9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F1884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C3D18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3FD49D4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E8022" w14:textId="77777777" w:rsidR="00BE64BA" w:rsidRDefault="00586B09">
            <w:pPr>
              <w:pStyle w:val="Standard"/>
              <w:spacing w:after="0"/>
              <w:jc w:val="center"/>
            </w:pPr>
            <w:r>
              <w:t>42.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6970F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wzmacniane skórą</w:t>
            </w:r>
          </w:p>
          <w:p w14:paraId="116DD3D9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skóra licowa KORA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4E48E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0E251" w14:textId="003DCA97" w:rsidR="00BE64BA" w:rsidRDefault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293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3E5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24B0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50097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1855B15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64B0" w14:textId="77777777" w:rsidR="00BE64BA" w:rsidRDefault="00586B09">
            <w:pPr>
              <w:pStyle w:val="Standard"/>
              <w:spacing w:after="0"/>
              <w:jc w:val="center"/>
            </w:pPr>
            <w:r>
              <w:t>43.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DA11C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Rękawice wzmacniane skórą BYDLĘCĄ—np.  ELTON</w:t>
            </w:r>
          </w:p>
          <w:p w14:paraId="771A7B98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opis: dwoina RR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80E9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24CE1" w14:textId="4980A5C6" w:rsidR="00BE64BA" w:rsidRDefault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C0C3C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E31FD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88BB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A554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E64BA" w14:paraId="780922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89A8" w14:textId="77777777" w:rsidR="00BE64BA" w:rsidRDefault="00586B09">
            <w:pPr>
              <w:pStyle w:val="Standard"/>
              <w:spacing w:after="0"/>
              <w:jc w:val="center"/>
            </w:pPr>
            <w:r>
              <w:t>44.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B6F8" w14:textId="77777777" w:rsidR="00BE64BA" w:rsidRDefault="00586B09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Zasypka do stóp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0FFC5" w14:textId="77777777" w:rsidR="00BE64BA" w:rsidRDefault="00586B09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0DA78" w14:textId="77777777" w:rsidR="00BE64BA" w:rsidRDefault="00586B09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A0663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C0CE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8B8F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B602" w14:textId="77777777" w:rsidR="00BE64BA" w:rsidRDefault="00BE64BA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7B26" w14:paraId="5B6839D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555A9" w14:textId="699DECD9" w:rsidR="00627B26" w:rsidRDefault="00627B26" w:rsidP="00627B26">
            <w:pPr>
              <w:pStyle w:val="Standard"/>
              <w:spacing w:after="0"/>
              <w:jc w:val="center"/>
            </w:pPr>
            <w:r>
              <w:t>45.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3E9AB" w14:textId="54BFC7E0" w:rsidR="00627B26" w:rsidRDefault="00627B26" w:rsidP="00627B26">
            <w:pPr>
              <w:pStyle w:val="Standard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Nitrylowe Opal 800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2494" w14:textId="3473ED20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2B58" w14:textId="40BB6616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B7FD2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3859E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9A835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6E0BC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7B26" w14:paraId="6894033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731C8" w14:textId="39012D08" w:rsidR="00627B26" w:rsidRDefault="00627B26" w:rsidP="00627B26">
            <w:pPr>
              <w:pStyle w:val="Standard"/>
              <w:spacing w:after="0"/>
              <w:jc w:val="center"/>
            </w:pPr>
            <w:r>
              <w:t>46.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8D97" w14:textId="5C63AE1F" w:rsidR="00627B26" w:rsidRDefault="00627B26" w:rsidP="00627B26">
            <w:pPr>
              <w:pStyle w:val="Standard"/>
              <w:spacing w:after="0"/>
              <w:rPr>
                <w:sz w:val="20"/>
                <w:szCs w:val="20"/>
              </w:rPr>
            </w:pPr>
            <w:r w:rsidRPr="00C671E2">
              <w:rPr>
                <w:sz w:val="20"/>
                <w:szCs w:val="20"/>
              </w:rPr>
              <w:t xml:space="preserve">Rękawice Silver </w:t>
            </w:r>
            <w:proofErr w:type="spellStart"/>
            <w:r w:rsidRPr="00C671E2">
              <w:rPr>
                <w:sz w:val="20"/>
                <w:szCs w:val="20"/>
              </w:rPr>
              <w:t>SafePRO</w:t>
            </w:r>
            <w:proofErr w:type="spellEnd"/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D9BB8" w14:textId="5E5CB552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BAEB8" w14:textId="590660CB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AB09E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68D32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6AF1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A66BB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7B26" w14:paraId="530A232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B1BF9" w14:textId="77777777" w:rsidR="00627B26" w:rsidRDefault="00627B26" w:rsidP="00627B26">
            <w:pPr>
              <w:pStyle w:val="Standard"/>
              <w:spacing w:after="0"/>
              <w:jc w:val="center"/>
            </w:pPr>
            <w:r>
              <w:t>45.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CCBBD" w14:textId="77777777" w:rsidR="00627B26" w:rsidRDefault="00627B26" w:rsidP="00627B26">
            <w:pPr>
              <w:pStyle w:val="Standard"/>
              <w:spacing w:after="0"/>
            </w:pPr>
            <w:r>
              <w:rPr>
                <w:sz w:val="20"/>
                <w:szCs w:val="20"/>
              </w:rPr>
              <w:t>Żel BHP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0F8E9" w14:textId="77777777" w:rsidR="00627B26" w:rsidRDefault="00627B26" w:rsidP="00627B26">
            <w:pPr>
              <w:pStyle w:val="Standard"/>
              <w:spacing w:after="0"/>
              <w:jc w:val="center"/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9E806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FECD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9E964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BA940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8C2E8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27B26" w14:paraId="646DE9F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2BBEC" w14:textId="77777777" w:rsidR="00627B26" w:rsidRDefault="00627B26" w:rsidP="00627B26">
            <w:pPr>
              <w:pStyle w:val="Standard"/>
              <w:spacing w:after="0"/>
              <w:jc w:val="right"/>
            </w:pPr>
            <w:r>
              <w:rPr>
                <w:b/>
                <w:sz w:val="20"/>
                <w:szCs w:val="20"/>
              </w:rPr>
              <w:t>SUMA</w:t>
            </w:r>
          </w:p>
        </w:tc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202E24" w14:textId="77777777" w:rsidR="00627B26" w:rsidRDefault="00627B26" w:rsidP="00627B26">
            <w:pPr>
              <w:pStyle w:val="Standard"/>
              <w:spacing w:after="0"/>
              <w:jc w:val="center"/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6FA04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22440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578F2" w14:textId="77777777" w:rsidR="00627B26" w:rsidRDefault="00627B26" w:rsidP="00627B26">
            <w:pPr>
              <w:pStyle w:val="Standard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67B604A5" w14:textId="77777777" w:rsidR="00BE64BA" w:rsidRDefault="00586B09">
      <w:pPr>
        <w:pStyle w:val="Standard"/>
        <w:ind w:left="-851"/>
      </w:pPr>
      <w:r>
        <w:t>* nadruk o treści: HALDEX S.A.</w:t>
      </w:r>
    </w:p>
    <w:p w14:paraId="4CDD0C33" w14:textId="77777777" w:rsidR="00BE64BA" w:rsidRDefault="00586B09">
      <w:pPr>
        <w:pStyle w:val="Standard"/>
        <w:spacing w:before="240"/>
      </w:pPr>
      <w:r>
        <w:t xml:space="preserve">2. </w:t>
      </w:r>
      <w:r>
        <w:t>cenę ofertową przedstawiamy jako cenę zakresu usługi opisanej w załączniku 1.</w:t>
      </w:r>
    </w:p>
    <w:p w14:paraId="5729EDB2" w14:textId="77777777" w:rsidR="00BE64BA" w:rsidRDefault="00586B09">
      <w:pPr>
        <w:pStyle w:val="Standard"/>
      </w:pPr>
      <w:r>
        <w:t>3. podana przez Nas cena ofertowa zawiera wszystkie koszty poniesione w celu należytego wykonania zamówienia.</w:t>
      </w:r>
    </w:p>
    <w:p w14:paraId="7E90B873" w14:textId="77777777" w:rsidR="00BE64BA" w:rsidRDefault="00586B09">
      <w:pPr>
        <w:pStyle w:val="Standard"/>
      </w:pPr>
      <w:r>
        <w:t xml:space="preserve">4. Oferujemy termin realizacji </w:t>
      </w:r>
      <w:r>
        <w:t>………………………………………………………………………………………………………………</w:t>
      </w:r>
    </w:p>
    <w:p w14:paraId="11011E79" w14:textId="77777777" w:rsidR="00BE64BA" w:rsidRDefault="00586B09">
      <w:pPr>
        <w:pStyle w:val="Standard"/>
      </w:pPr>
      <w:r>
        <w:t>5. Oferujemy termin płatności wynoszący …………………………………….……. od daty wpływu faktury do Zamawiającego.</w:t>
      </w:r>
    </w:p>
    <w:p w14:paraId="72FAC3D2" w14:textId="77777777" w:rsidR="00BE64BA" w:rsidRDefault="00586B09">
      <w:pPr>
        <w:pStyle w:val="Standard"/>
      </w:pPr>
      <w:r>
        <w:t>6. Oświadczamy, że zapoznaliśmy się z wymaganiami Zamawiającego  oraz akceptujemy warunki realizacji określone pr</w:t>
      </w:r>
      <w:r>
        <w:t>zez Zamawiającego bez zastrzeżeń.</w:t>
      </w:r>
    </w:p>
    <w:p w14:paraId="19375484" w14:textId="77777777" w:rsidR="00BE64BA" w:rsidRDefault="00BE64BA">
      <w:pPr>
        <w:pStyle w:val="Standard"/>
        <w:rPr>
          <w:sz w:val="16"/>
          <w:szCs w:val="16"/>
        </w:rPr>
      </w:pPr>
    </w:p>
    <w:p w14:paraId="7AB1FDED" w14:textId="77777777" w:rsidR="00BE64BA" w:rsidRDefault="00586B09">
      <w:pPr>
        <w:pStyle w:val="Standard"/>
        <w:spacing w:after="0"/>
      </w:pPr>
      <w:r>
        <w:tab/>
      </w:r>
      <w:r>
        <w:tab/>
      </w:r>
      <w:r>
        <w:tab/>
      </w:r>
      <w:r>
        <w:tab/>
        <w:t xml:space="preserve">                       ………………………………………………………………………</w:t>
      </w:r>
    </w:p>
    <w:p w14:paraId="19677339" w14:textId="77777777" w:rsidR="00BE64BA" w:rsidRDefault="00586B0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(pieczęć i podpis osoby/osób upoważnionych do reprezentowania Oferenta)</w:t>
      </w:r>
    </w:p>
    <w:sectPr w:rsidR="00BE64BA">
      <w:headerReference w:type="default" r:id="rId6"/>
      <w:footerReference w:type="default" r:id="rId7"/>
      <w:pgSz w:w="11906" w:h="16838"/>
      <w:pgMar w:top="766" w:right="1418" w:bottom="284" w:left="1418" w:header="709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D416" w14:textId="77777777" w:rsidR="00586B09" w:rsidRDefault="00586B09">
      <w:pPr>
        <w:spacing w:after="0"/>
      </w:pPr>
      <w:r>
        <w:separator/>
      </w:r>
    </w:p>
  </w:endnote>
  <w:endnote w:type="continuationSeparator" w:id="0">
    <w:p w14:paraId="53A5E578" w14:textId="77777777" w:rsidR="00586B09" w:rsidRDefault="00586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108F" w14:textId="77777777" w:rsidR="00601054" w:rsidRDefault="00586B09">
    <w:pPr>
      <w:pStyle w:val="Stopka"/>
      <w:jc w:val="right"/>
    </w:pPr>
    <w:r>
      <w:rPr>
        <w:rFonts w:eastAsia="Times New Roman" w:cs="Calibri"/>
        <w:sz w:val="16"/>
        <w:szCs w:val="16"/>
      </w:rPr>
      <w:t xml:space="preserve">str. </w:t>
    </w:r>
    <w:r>
      <w:rPr>
        <w:rFonts w:eastAsia="Times New Roman" w:cs="Calibri"/>
        <w:sz w:val="16"/>
        <w:szCs w:val="16"/>
      </w:rPr>
      <w:fldChar w:fldCharType="begin"/>
    </w:r>
    <w:r>
      <w:rPr>
        <w:rFonts w:eastAsia="Times New Roman" w:cs="Calibri"/>
        <w:sz w:val="16"/>
        <w:szCs w:val="16"/>
      </w:rPr>
      <w:instrText xml:space="preserve"> PAGE </w:instrText>
    </w:r>
    <w:r>
      <w:rPr>
        <w:rFonts w:eastAsia="Times New Roman" w:cs="Calibri"/>
        <w:sz w:val="16"/>
        <w:szCs w:val="16"/>
      </w:rPr>
      <w:fldChar w:fldCharType="separate"/>
    </w:r>
    <w:r>
      <w:rPr>
        <w:rFonts w:eastAsia="Times New Roman" w:cs="Calibri"/>
        <w:sz w:val="16"/>
        <w:szCs w:val="16"/>
      </w:rPr>
      <w:t>2</w:t>
    </w:r>
    <w:r>
      <w:rPr>
        <w:rFonts w:eastAsia="Times New Roman" w:cs="Calibri"/>
        <w:sz w:val="16"/>
        <w:szCs w:val="16"/>
      </w:rPr>
      <w:fldChar w:fldCharType="end"/>
    </w:r>
  </w:p>
  <w:p w14:paraId="31B5FEFD" w14:textId="77777777" w:rsidR="00601054" w:rsidRDefault="00586B09">
    <w:pPr>
      <w:pStyle w:val="Stopka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8B65" w14:textId="77777777" w:rsidR="00586B09" w:rsidRDefault="00586B09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93F362E" w14:textId="77777777" w:rsidR="00586B09" w:rsidRDefault="00586B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506E" w14:textId="77777777" w:rsidR="00601054" w:rsidRDefault="00586B0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64BA"/>
    <w:rsid w:val="00586B09"/>
    <w:rsid w:val="00627B26"/>
    <w:rsid w:val="00BE64BA"/>
    <w:rsid w:val="00E13FC1"/>
    <w:rsid w:val="00F0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897A"/>
  <w15:docId w15:val="{FB7C8B2B-4B68-4042-B6D0-22AC3A4D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Broda Damian</dc:creator>
  <cp:lastModifiedBy>Broda Damian</cp:lastModifiedBy>
  <cp:revision>2</cp:revision>
  <cp:lastPrinted>2020-06-30T10:53:00Z</cp:lastPrinted>
  <dcterms:created xsi:type="dcterms:W3CDTF">2021-11-18T11:24:00Z</dcterms:created>
  <dcterms:modified xsi:type="dcterms:W3CDTF">2021-11-18T11:24:00Z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