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39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3545"/>
      </w:tblGrid>
      <w:tr w:rsidR="00805E5F" w14:paraId="4DACBE12" w14:textId="77777777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1F77B" w14:textId="77777777" w:rsidR="00805E5F" w:rsidRDefault="001412EE">
            <w:pPr>
              <w:pStyle w:val="Standard"/>
              <w:spacing w:after="0"/>
              <w:jc w:val="center"/>
            </w:pPr>
            <w:bookmarkStart w:id="0" w:name="_Hlk45707168"/>
            <w:r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FF091" w14:textId="77777777" w:rsidR="00805E5F" w:rsidRDefault="001412EE">
            <w:pPr>
              <w:pStyle w:val="Standard"/>
              <w:spacing w:after="0"/>
              <w:jc w:val="center"/>
            </w:pPr>
            <w:r>
              <w:rPr>
                <w:b/>
                <w:sz w:val="18"/>
                <w:szCs w:val="18"/>
              </w:rPr>
              <w:t>Asortyment</w:t>
            </w:r>
          </w:p>
        </w:tc>
      </w:tr>
      <w:tr w:rsidR="00805E5F" w14:paraId="05EC609B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498BE" w14:textId="77777777" w:rsidR="00805E5F" w:rsidRDefault="001412EE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4B9EC" w14:textId="77777777" w:rsidR="00805E5F" w:rsidRDefault="001412EE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Ubranie robocze z nadrukiem - 2 nadruki * (</w:t>
            </w:r>
            <w:proofErr w:type="spellStart"/>
            <w:r>
              <w:rPr>
                <w:sz w:val="20"/>
                <w:szCs w:val="20"/>
              </w:rPr>
              <w:t>kurtka+spodnie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613D40D0" w14:textId="77777777" w:rsidR="00805E5F" w:rsidRDefault="001412EE">
            <w:pPr>
              <w:pStyle w:val="Standard"/>
              <w:spacing w:after="0"/>
            </w:pPr>
            <w:r>
              <w:rPr>
                <w:sz w:val="20"/>
                <w:szCs w:val="20"/>
              </w:rPr>
              <w:t xml:space="preserve">opis: kurtka, spodnie </w:t>
            </w:r>
            <w:proofErr w:type="spellStart"/>
            <w:r>
              <w:rPr>
                <w:sz w:val="20"/>
                <w:szCs w:val="20"/>
              </w:rPr>
              <w:t>ogrodn</w:t>
            </w:r>
            <w:proofErr w:type="spellEnd"/>
            <w:r>
              <w:rPr>
                <w:sz w:val="20"/>
                <w:szCs w:val="20"/>
              </w:rPr>
              <w:t xml:space="preserve">. lub na pasek – typ </w:t>
            </w:r>
            <w:proofErr w:type="spellStart"/>
            <w:r>
              <w:rPr>
                <w:sz w:val="20"/>
                <w:szCs w:val="20"/>
              </w:rPr>
              <w:t>ProCOTTON</w:t>
            </w:r>
            <w:proofErr w:type="spellEnd"/>
            <w:r>
              <w:rPr>
                <w:sz w:val="20"/>
                <w:szCs w:val="20"/>
              </w:rPr>
              <w:t xml:space="preserve"> lub podobne o tej samej jakości i gramaturze – kolor szary</w:t>
            </w:r>
          </w:p>
        </w:tc>
      </w:tr>
      <w:tr w:rsidR="00805E5F" w14:paraId="3F1DC837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2C325" w14:textId="77777777" w:rsidR="00805E5F" w:rsidRDefault="001412EE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53C0F" w14:textId="77777777" w:rsidR="00805E5F" w:rsidRDefault="001412EE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kurtka</w:t>
            </w:r>
          </w:p>
        </w:tc>
      </w:tr>
      <w:tr w:rsidR="00805E5F" w14:paraId="6138F772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6CBBB" w14:textId="77777777" w:rsidR="00805E5F" w:rsidRDefault="001412EE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2B866" w14:textId="77777777" w:rsidR="00805E5F" w:rsidRDefault="001412EE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spodnie do pasa</w:t>
            </w:r>
          </w:p>
        </w:tc>
      </w:tr>
      <w:tr w:rsidR="00805E5F" w14:paraId="2F55A0BF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9BACF" w14:textId="77777777" w:rsidR="00805E5F" w:rsidRDefault="001412EE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094B5" w14:textId="77777777" w:rsidR="00805E5F" w:rsidRDefault="001412EE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ogrodniczki</w:t>
            </w:r>
          </w:p>
        </w:tc>
      </w:tr>
      <w:tr w:rsidR="00805E5F" w14:paraId="0BB871BC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493AF" w14:textId="77777777" w:rsidR="00805E5F" w:rsidRDefault="001412EE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2614F" w14:textId="77777777" w:rsidR="00805E5F" w:rsidRDefault="001412EE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Ubranie robocze ocieplane z nadrukiem - 2 nadruki * (</w:t>
            </w:r>
            <w:proofErr w:type="spellStart"/>
            <w:r>
              <w:rPr>
                <w:sz w:val="20"/>
                <w:szCs w:val="20"/>
              </w:rPr>
              <w:t>kurtka+spodnie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2D7C1182" w14:textId="77777777" w:rsidR="00805E5F" w:rsidRDefault="001412EE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opis:  ubranie ocieplone typ CLASSIC – kolor szary</w:t>
            </w:r>
          </w:p>
        </w:tc>
      </w:tr>
      <w:tr w:rsidR="00805E5F" w14:paraId="676BC1BA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FF40B" w14:textId="77777777" w:rsidR="00805E5F" w:rsidRDefault="001412EE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20D0F" w14:textId="77777777" w:rsidR="00805E5F" w:rsidRDefault="001412EE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kurtka</w:t>
            </w:r>
          </w:p>
        </w:tc>
      </w:tr>
      <w:tr w:rsidR="00805E5F" w14:paraId="09AEEA3D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3EF23" w14:textId="77777777" w:rsidR="00805E5F" w:rsidRDefault="001412EE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9E123" w14:textId="77777777" w:rsidR="00805E5F" w:rsidRDefault="001412EE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spodnie do pasa</w:t>
            </w:r>
          </w:p>
        </w:tc>
      </w:tr>
      <w:tr w:rsidR="00805E5F" w14:paraId="57BECF56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CD691" w14:textId="77777777" w:rsidR="00805E5F" w:rsidRDefault="001412EE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03931" w14:textId="77777777" w:rsidR="00805E5F" w:rsidRDefault="001412EE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ogrodniczki</w:t>
            </w:r>
          </w:p>
        </w:tc>
      </w:tr>
      <w:tr w:rsidR="00805E5F" w14:paraId="4985EF44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4FB79" w14:textId="77777777" w:rsidR="00805E5F" w:rsidRDefault="001412EE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02AA5" w14:textId="77777777" w:rsidR="00805E5F" w:rsidRDefault="001412EE">
            <w:pPr>
              <w:pStyle w:val="Standard"/>
              <w:spacing w:after="0"/>
            </w:pPr>
            <w:r>
              <w:rPr>
                <w:sz w:val="20"/>
                <w:szCs w:val="20"/>
              </w:rPr>
              <w:t xml:space="preserve">Ubranie dla dozoru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z nadrukiem - 2 nadruki *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kurtka+spodnie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7C00E609" w14:textId="77777777" w:rsidR="00805E5F" w:rsidRDefault="001412EE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opis: ubranie CXS typ Orion – kolor szary lub podobne o tej samej jakości i gramaturze</w:t>
            </w:r>
          </w:p>
        </w:tc>
      </w:tr>
      <w:tr w:rsidR="00805E5F" w14:paraId="3F0BC610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8D141" w14:textId="77777777" w:rsidR="00805E5F" w:rsidRDefault="001412EE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08461" w14:textId="77777777" w:rsidR="00805E5F" w:rsidRDefault="001412EE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Ubranie spawalnicze z nadrukiem - 2 nadruki * (</w:t>
            </w:r>
            <w:proofErr w:type="spellStart"/>
            <w:r>
              <w:rPr>
                <w:sz w:val="20"/>
                <w:szCs w:val="20"/>
              </w:rPr>
              <w:t>kurtka+spodnie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1CA347F2" w14:textId="77777777" w:rsidR="00805E5F" w:rsidRDefault="001412EE">
            <w:pPr>
              <w:pStyle w:val="Standard"/>
              <w:spacing w:after="0"/>
            </w:pPr>
            <w:r>
              <w:rPr>
                <w:sz w:val="20"/>
                <w:szCs w:val="20"/>
              </w:rPr>
              <w:t xml:space="preserve">opis: HETMAN – Pan Spawalnik </w:t>
            </w:r>
            <w:proofErr w:type="spellStart"/>
            <w:r>
              <w:rPr>
                <w:sz w:val="20"/>
                <w:szCs w:val="20"/>
              </w:rPr>
              <w:t>Antistatic</w:t>
            </w:r>
            <w:proofErr w:type="spellEnd"/>
            <w:r>
              <w:rPr>
                <w:sz w:val="20"/>
                <w:szCs w:val="20"/>
              </w:rPr>
              <w:t xml:space="preserve"> lub podobne o tej samej jakości i </w:t>
            </w:r>
            <w:r>
              <w:rPr>
                <w:sz w:val="20"/>
                <w:szCs w:val="20"/>
              </w:rPr>
              <w:t>gramaturze</w:t>
            </w:r>
          </w:p>
        </w:tc>
      </w:tr>
      <w:tr w:rsidR="00805E5F" w14:paraId="4B4D817D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A21AA" w14:textId="77777777" w:rsidR="00805E5F" w:rsidRDefault="001412EE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A4609" w14:textId="77777777" w:rsidR="00805E5F" w:rsidRDefault="001412EE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kurtka</w:t>
            </w:r>
          </w:p>
        </w:tc>
      </w:tr>
      <w:tr w:rsidR="00805E5F" w14:paraId="1ED70BA8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D776B" w14:textId="77777777" w:rsidR="00805E5F" w:rsidRDefault="001412EE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B2A00" w14:textId="77777777" w:rsidR="00805E5F" w:rsidRDefault="001412EE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spodnie do pasa lub ogrodniczki</w:t>
            </w:r>
          </w:p>
        </w:tc>
      </w:tr>
      <w:tr w:rsidR="00805E5F" w14:paraId="3BF21301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6F4B6" w14:textId="77777777" w:rsidR="00805E5F" w:rsidRDefault="001412EE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6CB4D" w14:textId="77777777" w:rsidR="00805E5F" w:rsidRDefault="001412EE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ogrodniczki lub do pasa</w:t>
            </w:r>
          </w:p>
        </w:tc>
      </w:tr>
      <w:tr w:rsidR="00805E5F" w14:paraId="4872E7A7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FD285" w14:textId="77777777" w:rsidR="00805E5F" w:rsidRDefault="001412EE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C2B41" w14:textId="77777777" w:rsidR="00805E5F" w:rsidRDefault="001412EE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Buty robocze skórzane</w:t>
            </w:r>
          </w:p>
          <w:p w14:paraId="66A44EE0" w14:textId="77777777" w:rsidR="00805E5F" w:rsidRDefault="001412EE">
            <w:pPr>
              <w:pStyle w:val="Standard"/>
              <w:spacing w:after="0"/>
            </w:pPr>
            <w:r>
              <w:rPr>
                <w:sz w:val="20"/>
                <w:szCs w:val="20"/>
              </w:rPr>
              <w:t xml:space="preserve">opis: CXS </w:t>
            </w:r>
            <w:proofErr w:type="spellStart"/>
            <w:r>
              <w:rPr>
                <w:sz w:val="20"/>
                <w:szCs w:val="20"/>
              </w:rPr>
              <w:t>Marble</w:t>
            </w:r>
            <w:proofErr w:type="spellEnd"/>
            <w:r>
              <w:rPr>
                <w:sz w:val="20"/>
                <w:szCs w:val="20"/>
              </w:rPr>
              <w:t xml:space="preserve"> kl. S3</w:t>
            </w:r>
          </w:p>
        </w:tc>
      </w:tr>
      <w:tr w:rsidR="00805E5F" w14:paraId="247681A3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DCA4E" w14:textId="77777777" w:rsidR="00805E5F" w:rsidRDefault="001412EE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70DF8" w14:textId="77777777" w:rsidR="00805E5F" w:rsidRDefault="001412EE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Buty gumowe górnicze</w:t>
            </w:r>
          </w:p>
          <w:p w14:paraId="579FB1D8" w14:textId="77777777" w:rsidR="00805E5F" w:rsidRDefault="001412EE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opis: DEMAR – S4</w:t>
            </w:r>
          </w:p>
        </w:tc>
      </w:tr>
      <w:tr w:rsidR="00805E5F" w14:paraId="0950B41E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81FB5" w14:textId="77777777" w:rsidR="00805E5F" w:rsidRDefault="001412EE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54642" w14:textId="77777777" w:rsidR="00805E5F" w:rsidRDefault="001412EE">
            <w:pPr>
              <w:pStyle w:val="Standard"/>
              <w:spacing w:after="0"/>
            </w:pPr>
            <w:r>
              <w:rPr>
                <w:sz w:val="20"/>
                <w:szCs w:val="20"/>
              </w:rPr>
              <w:t xml:space="preserve">Buty  </w:t>
            </w:r>
            <w:proofErr w:type="spellStart"/>
            <w:r>
              <w:rPr>
                <w:sz w:val="20"/>
                <w:szCs w:val="20"/>
              </w:rPr>
              <w:t>gumofilce</w:t>
            </w:r>
            <w:proofErr w:type="spellEnd"/>
          </w:p>
          <w:p w14:paraId="17253436" w14:textId="77777777" w:rsidR="00805E5F" w:rsidRDefault="001412EE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opis: PCV</w:t>
            </w:r>
          </w:p>
        </w:tc>
      </w:tr>
      <w:tr w:rsidR="00805E5F" w14:paraId="1CBE4704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A94B9" w14:textId="77777777" w:rsidR="00805E5F" w:rsidRDefault="001412EE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87565" w14:textId="77777777" w:rsidR="00805E5F" w:rsidRDefault="001412EE">
            <w:pPr>
              <w:pStyle w:val="Standard"/>
              <w:spacing w:after="0"/>
            </w:pPr>
            <w:r>
              <w:rPr>
                <w:sz w:val="20"/>
                <w:szCs w:val="20"/>
              </w:rPr>
              <w:t xml:space="preserve">Obuwie typ </w:t>
            </w:r>
            <w:proofErr w:type="spellStart"/>
            <w:r>
              <w:rPr>
                <w:sz w:val="20"/>
                <w:szCs w:val="20"/>
              </w:rPr>
              <w:t>gumofilce</w:t>
            </w:r>
            <w:proofErr w:type="spellEnd"/>
            <w:r>
              <w:rPr>
                <w:sz w:val="20"/>
                <w:szCs w:val="20"/>
              </w:rPr>
              <w:t>/pianka/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(lekkie-piankowe)</w:t>
            </w:r>
          </w:p>
          <w:p w14:paraId="5B4C64A7" w14:textId="77777777" w:rsidR="00805E5F" w:rsidRDefault="001412EE">
            <w:pPr>
              <w:pStyle w:val="Standard"/>
              <w:spacing w:after="0"/>
            </w:pPr>
            <w:r>
              <w:rPr>
                <w:sz w:val="20"/>
                <w:szCs w:val="20"/>
              </w:rPr>
              <w:t xml:space="preserve">opis:  DEMAR Agro </w:t>
            </w:r>
            <w:proofErr w:type="spellStart"/>
            <w:r>
              <w:rPr>
                <w:sz w:val="20"/>
                <w:szCs w:val="20"/>
              </w:rPr>
              <w:t>Filcok</w:t>
            </w:r>
            <w:proofErr w:type="spellEnd"/>
            <w:r>
              <w:rPr>
                <w:sz w:val="20"/>
                <w:szCs w:val="20"/>
              </w:rPr>
              <w:t xml:space="preserve"> / Filcak </w:t>
            </w:r>
            <w:proofErr w:type="spellStart"/>
            <w:r>
              <w:rPr>
                <w:sz w:val="20"/>
                <w:szCs w:val="20"/>
              </w:rPr>
              <w:t>Lemigo</w:t>
            </w:r>
            <w:proofErr w:type="spellEnd"/>
          </w:p>
        </w:tc>
      </w:tr>
      <w:tr w:rsidR="00805E5F" w14:paraId="350B771E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730F4" w14:textId="77777777" w:rsidR="00805E5F" w:rsidRDefault="001412EE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DEBEF" w14:textId="77777777" w:rsidR="00805E5F" w:rsidRDefault="001412EE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Buty saperki skórzane</w:t>
            </w:r>
          </w:p>
          <w:p w14:paraId="0CB1343A" w14:textId="77777777" w:rsidR="00805E5F" w:rsidRDefault="001412EE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(zwykłe)</w:t>
            </w:r>
          </w:p>
          <w:p w14:paraId="052D470D" w14:textId="77777777" w:rsidR="00805E5F" w:rsidRDefault="001412EE">
            <w:pPr>
              <w:pStyle w:val="Standard"/>
              <w:spacing w:after="0"/>
            </w:pPr>
            <w:r>
              <w:rPr>
                <w:sz w:val="20"/>
                <w:szCs w:val="20"/>
              </w:rPr>
              <w:t xml:space="preserve">opis: </w:t>
            </w:r>
            <w:proofErr w:type="spellStart"/>
            <w:r>
              <w:rPr>
                <w:sz w:val="20"/>
                <w:szCs w:val="20"/>
              </w:rPr>
              <w:t>Gardia</w:t>
            </w:r>
            <w:proofErr w:type="spellEnd"/>
            <w:r>
              <w:rPr>
                <w:sz w:val="20"/>
                <w:szCs w:val="20"/>
              </w:rPr>
              <w:t xml:space="preserve"> wz. 86 letnie</w:t>
            </w:r>
          </w:p>
        </w:tc>
      </w:tr>
      <w:tr w:rsidR="00805E5F" w14:paraId="1CB9B47D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598FC" w14:textId="77777777" w:rsidR="00805E5F" w:rsidRDefault="001412EE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AC247" w14:textId="77777777" w:rsidR="00805E5F" w:rsidRDefault="001412EE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Buty saperki skórzane (ocieplane)</w:t>
            </w:r>
          </w:p>
          <w:p w14:paraId="056C099E" w14:textId="77777777" w:rsidR="00805E5F" w:rsidRDefault="001412EE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opis: PPO Strzelce Opolskie wz. 1413 ocieplane</w:t>
            </w:r>
          </w:p>
        </w:tc>
      </w:tr>
      <w:tr w:rsidR="00805E5F" w14:paraId="7E25E786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DDAD5" w14:textId="77777777" w:rsidR="00805E5F" w:rsidRDefault="001412EE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0D26E" w14:textId="77777777" w:rsidR="00805E5F" w:rsidRDefault="001412EE">
            <w:pPr>
              <w:pStyle w:val="Standard"/>
              <w:spacing w:after="0"/>
            </w:pPr>
            <w:r>
              <w:rPr>
                <w:sz w:val="20"/>
                <w:szCs w:val="20"/>
              </w:rPr>
              <w:t xml:space="preserve">Buty </w:t>
            </w:r>
            <w:r>
              <w:rPr>
                <w:sz w:val="20"/>
                <w:szCs w:val="20"/>
              </w:rPr>
              <w:t>spawalnicze</w:t>
            </w:r>
          </w:p>
          <w:p w14:paraId="2A259084" w14:textId="77777777" w:rsidR="00805E5F" w:rsidRDefault="001412EE">
            <w:pPr>
              <w:pStyle w:val="Standard"/>
              <w:spacing w:after="0"/>
            </w:pPr>
            <w:r>
              <w:rPr>
                <w:sz w:val="20"/>
                <w:szCs w:val="20"/>
              </w:rPr>
              <w:t xml:space="preserve">opis: </w:t>
            </w:r>
            <w:proofErr w:type="spellStart"/>
            <w:r>
              <w:rPr>
                <w:sz w:val="20"/>
                <w:szCs w:val="20"/>
              </w:rPr>
              <w:t>Bweld</w:t>
            </w:r>
            <w:proofErr w:type="spellEnd"/>
            <w:r>
              <w:rPr>
                <w:sz w:val="20"/>
                <w:szCs w:val="20"/>
              </w:rPr>
              <w:t xml:space="preserve"> HRO</w:t>
            </w:r>
          </w:p>
        </w:tc>
      </w:tr>
      <w:tr w:rsidR="00805E5F" w14:paraId="6AAA8AC4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FFC24" w14:textId="77777777" w:rsidR="00805E5F" w:rsidRDefault="001412EE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89951" w14:textId="77777777" w:rsidR="00805E5F" w:rsidRDefault="001412EE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Buty sztyblety</w:t>
            </w:r>
          </w:p>
          <w:p w14:paraId="7C4E80A7" w14:textId="77777777" w:rsidR="00805E5F" w:rsidRDefault="001412EE">
            <w:pPr>
              <w:pStyle w:val="Standard"/>
              <w:spacing w:after="0"/>
            </w:pPr>
            <w:r>
              <w:rPr>
                <w:sz w:val="20"/>
                <w:szCs w:val="20"/>
              </w:rPr>
              <w:t xml:space="preserve">opis: </w:t>
            </w:r>
            <w:proofErr w:type="spellStart"/>
            <w:r>
              <w:rPr>
                <w:sz w:val="20"/>
                <w:szCs w:val="20"/>
              </w:rPr>
              <w:t>Gardia</w:t>
            </w:r>
            <w:proofErr w:type="spellEnd"/>
          </w:p>
        </w:tc>
      </w:tr>
      <w:tr w:rsidR="00805E5F" w14:paraId="61283325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A6409" w14:textId="77777777" w:rsidR="00805E5F" w:rsidRDefault="001412EE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C7726" w14:textId="77777777" w:rsidR="00805E5F" w:rsidRDefault="001412EE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Buty dekarskie</w:t>
            </w:r>
          </w:p>
          <w:p w14:paraId="5C73CA64" w14:textId="77777777" w:rsidR="00805E5F" w:rsidRDefault="001412EE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opis: </w:t>
            </w:r>
            <w:proofErr w:type="spellStart"/>
            <w:r>
              <w:rPr>
                <w:sz w:val="20"/>
                <w:szCs w:val="20"/>
              </w:rPr>
              <w:t>Cofra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Dachdecker</w:t>
            </w:r>
            <w:proofErr w:type="spellEnd"/>
            <w:r>
              <w:rPr>
                <w:sz w:val="20"/>
                <w:szCs w:val="20"/>
              </w:rPr>
              <w:t xml:space="preserve"> dekarz</w:t>
            </w:r>
          </w:p>
        </w:tc>
      </w:tr>
      <w:tr w:rsidR="00805E5F" w14:paraId="1A4FEEDB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F03F5" w14:textId="77777777" w:rsidR="00805E5F" w:rsidRDefault="001412EE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7AEF6" w14:textId="77777777" w:rsidR="00805E5F" w:rsidRDefault="001412EE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Czapka kominiarka</w:t>
            </w:r>
          </w:p>
        </w:tc>
      </w:tr>
      <w:tr w:rsidR="00805E5F" w14:paraId="124C2A19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B1916" w14:textId="77777777" w:rsidR="00805E5F" w:rsidRDefault="001412EE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E0614" w14:textId="77777777" w:rsidR="00805E5F" w:rsidRDefault="001412EE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Czapka pod hełm</w:t>
            </w:r>
          </w:p>
        </w:tc>
      </w:tr>
      <w:tr w:rsidR="00805E5F" w14:paraId="3E237A78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7CC3D" w14:textId="77777777" w:rsidR="00805E5F" w:rsidRDefault="001412EE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2FAC1" w14:textId="77777777" w:rsidR="00805E5F" w:rsidRDefault="001412EE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Hełm ochronny + opcja z paskiem podbródkowym</w:t>
            </w:r>
          </w:p>
          <w:p w14:paraId="173A999B" w14:textId="77777777" w:rsidR="00805E5F" w:rsidRDefault="001412EE">
            <w:pPr>
              <w:pStyle w:val="Standard"/>
              <w:spacing w:after="0"/>
            </w:pPr>
            <w:r>
              <w:rPr>
                <w:sz w:val="20"/>
                <w:szCs w:val="20"/>
              </w:rPr>
              <w:t xml:space="preserve">opis: </w:t>
            </w:r>
            <w:proofErr w:type="spellStart"/>
            <w:r>
              <w:rPr>
                <w:sz w:val="20"/>
                <w:szCs w:val="20"/>
              </w:rPr>
              <w:t>Quartz</w:t>
            </w:r>
            <w:proofErr w:type="spellEnd"/>
            <w:r>
              <w:rPr>
                <w:sz w:val="20"/>
                <w:szCs w:val="20"/>
              </w:rPr>
              <w:t xml:space="preserve"> 4 – Delta Plus </w:t>
            </w:r>
            <w:r>
              <w:rPr>
                <w:sz w:val="20"/>
                <w:szCs w:val="20"/>
              </w:rPr>
              <w:t>(czteropunktowy)</w:t>
            </w:r>
          </w:p>
        </w:tc>
      </w:tr>
      <w:tr w:rsidR="00805E5F" w14:paraId="5AD95194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E190B" w14:textId="77777777" w:rsidR="00805E5F" w:rsidRDefault="001412EE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3B7D5" w14:textId="77777777" w:rsidR="00805E5F" w:rsidRDefault="001412EE">
            <w:pPr>
              <w:pStyle w:val="Standard"/>
              <w:spacing w:after="0"/>
            </w:pPr>
            <w:r>
              <w:t>Kalesony</w:t>
            </w:r>
          </w:p>
          <w:p w14:paraId="14A00B2C" w14:textId="77777777" w:rsidR="00805E5F" w:rsidRDefault="001412EE">
            <w:pPr>
              <w:pStyle w:val="Standard"/>
              <w:spacing w:after="0"/>
            </w:pPr>
            <w:r>
              <w:t>opis: bawełniane</w:t>
            </w:r>
          </w:p>
        </w:tc>
      </w:tr>
      <w:tr w:rsidR="00805E5F" w14:paraId="7F2BA32A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B7640" w14:textId="77777777" w:rsidR="00805E5F" w:rsidRDefault="001412EE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46D22" w14:textId="77777777" w:rsidR="00805E5F" w:rsidRDefault="001412EE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Kamizelka ostrzegawcza z nadrukiem *</w:t>
            </w:r>
          </w:p>
        </w:tc>
      </w:tr>
      <w:tr w:rsidR="00805E5F" w14:paraId="7B923C2E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F7F17" w14:textId="77777777" w:rsidR="00805E5F" w:rsidRDefault="001412EE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B6081" w14:textId="77777777" w:rsidR="00805E5F" w:rsidRDefault="001412EE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Kamizelka ostrzegawcza siatkowa z nadrukiem *</w:t>
            </w:r>
          </w:p>
        </w:tc>
      </w:tr>
      <w:tr w:rsidR="00805E5F" w14:paraId="033A6EEE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BB2B6" w14:textId="77777777" w:rsidR="00805E5F" w:rsidRDefault="001412EE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3CFA7" w14:textId="77777777" w:rsidR="00805E5F" w:rsidRDefault="001412EE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Koszula flanelowa</w:t>
            </w:r>
          </w:p>
          <w:p w14:paraId="186203DA" w14:textId="77777777" w:rsidR="00805E5F" w:rsidRDefault="001412EE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opis: polska</w:t>
            </w:r>
          </w:p>
        </w:tc>
      </w:tr>
      <w:tr w:rsidR="00805E5F" w14:paraId="22CD5536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E64CB" w14:textId="77777777" w:rsidR="00805E5F" w:rsidRDefault="001412EE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DB2C3" w14:textId="77777777" w:rsidR="00805E5F" w:rsidRDefault="001412EE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koszulka bawełniana –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T-Shirt</w:t>
            </w:r>
          </w:p>
          <w:p w14:paraId="762FCCB6" w14:textId="77777777" w:rsidR="00805E5F" w:rsidRDefault="001412EE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opis: gramatura 150-160g</w:t>
            </w:r>
          </w:p>
        </w:tc>
      </w:tr>
      <w:tr w:rsidR="00805E5F" w14:paraId="47DD5812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AAC18" w14:textId="77777777" w:rsidR="00805E5F" w:rsidRDefault="001412EE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8E664" w14:textId="77777777" w:rsidR="00805E5F" w:rsidRDefault="001412EE">
            <w:pPr>
              <w:pStyle w:val="Standard"/>
              <w:spacing w:after="0"/>
            </w:pPr>
            <w:r>
              <w:rPr>
                <w:sz w:val="20"/>
                <w:szCs w:val="20"/>
              </w:rPr>
              <w:t xml:space="preserve">Kurtka </w:t>
            </w:r>
            <w:r>
              <w:rPr>
                <w:sz w:val="20"/>
                <w:szCs w:val="20"/>
              </w:rPr>
              <w:t>ocieplana z nadrukiem *</w:t>
            </w:r>
          </w:p>
          <w:p w14:paraId="196B63B8" w14:textId="77777777" w:rsidR="00805E5F" w:rsidRDefault="001412EE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opis: CXS np. Alabama</w:t>
            </w:r>
          </w:p>
        </w:tc>
      </w:tr>
      <w:tr w:rsidR="00805E5F" w14:paraId="11695698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8764B" w14:textId="77777777" w:rsidR="00805E5F" w:rsidRDefault="001412EE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EE739" w14:textId="77777777" w:rsidR="00805E5F" w:rsidRDefault="001412EE">
            <w:pPr>
              <w:pStyle w:val="Standard"/>
              <w:spacing w:after="0"/>
            </w:pPr>
            <w:r>
              <w:rPr>
                <w:sz w:val="20"/>
                <w:szCs w:val="20"/>
              </w:rPr>
              <w:t xml:space="preserve">Kurtka przeciwdeszczowa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z nadrukiem *  </w:t>
            </w:r>
            <w:proofErr w:type="spellStart"/>
            <w:r>
              <w:rPr>
                <w:sz w:val="20"/>
                <w:szCs w:val="20"/>
              </w:rPr>
              <w:t>pcv</w:t>
            </w:r>
            <w:proofErr w:type="spellEnd"/>
            <w:r>
              <w:rPr>
                <w:sz w:val="20"/>
                <w:szCs w:val="20"/>
              </w:rPr>
              <w:t xml:space="preserve"> nylon</w:t>
            </w:r>
          </w:p>
        </w:tc>
      </w:tr>
      <w:tr w:rsidR="00805E5F" w14:paraId="04F9FAD3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BB361" w14:textId="77777777" w:rsidR="00805E5F" w:rsidRDefault="001412EE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D3F84" w14:textId="77777777" w:rsidR="00805E5F" w:rsidRDefault="001412EE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Maska pochłaniająca pył/przeciwpyłowa</w:t>
            </w:r>
          </w:p>
          <w:p w14:paraId="49CA9C65" w14:textId="77777777" w:rsidR="00805E5F" w:rsidRDefault="001412EE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opis:</w:t>
            </w:r>
          </w:p>
          <w:p w14:paraId="7CDEA8AD" w14:textId="77777777" w:rsidR="00805E5F" w:rsidRDefault="001412EE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półmaska jednorazowa  klasy  P2</w:t>
            </w:r>
          </w:p>
        </w:tc>
      </w:tr>
      <w:tr w:rsidR="00805E5F" w14:paraId="4A2C4C77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81B71" w14:textId="77777777" w:rsidR="00805E5F" w:rsidRDefault="001412EE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166AA" w14:textId="77777777" w:rsidR="00805E5F" w:rsidRDefault="001412EE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Półmaska ochronna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opis: np. 3m 6200</w:t>
            </w:r>
          </w:p>
        </w:tc>
      </w:tr>
      <w:tr w:rsidR="00805E5F" w14:paraId="14474D8E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E60BA" w14:textId="77777777" w:rsidR="00805E5F" w:rsidRDefault="001412EE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17DD6" w14:textId="77777777" w:rsidR="00805E5F" w:rsidRDefault="001412EE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Filtr  P2</w:t>
            </w:r>
          </w:p>
          <w:p w14:paraId="70555268" w14:textId="77777777" w:rsidR="00805E5F" w:rsidRDefault="001412EE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opis: np. 3M </w:t>
            </w:r>
            <w:r>
              <w:rPr>
                <w:sz w:val="20"/>
                <w:szCs w:val="20"/>
              </w:rPr>
              <w:t>2128</w:t>
            </w:r>
          </w:p>
        </w:tc>
      </w:tr>
      <w:tr w:rsidR="00805E5F" w14:paraId="2E345389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6F81C" w14:textId="77777777" w:rsidR="00805E5F" w:rsidRDefault="001412EE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91481" w14:textId="77777777" w:rsidR="00805E5F" w:rsidRDefault="001412EE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Obuwie łazienne</w:t>
            </w:r>
          </w:p>
        </w:tc>
      </w:tr>
      <w:tr w:rsidR="00805E5F" w14:paraId="3E6E6626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56ADD" w14:textId="77777777" w:rsidR="00805E5F" w:rsidRDefault="001412EE">
            <w:pPr>
              <w:pStyle w:val="Standard"/>
              <w:spacing w:after="0"/>
              <w:jc w:val="center"/>
            </w:pPr>
            <w:r>
              <w:t>34.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16DB0" w14:textId="77777777" w:rsidR="00805E5F" w:rsidRDefault="001412EE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Ręcznik frotte</w:t>
            </w:r>
          </w:p>
          <w:p w14:paraId="5529C4C4" w14:textId="77777777" w:rsidR="00805E5F" w:rsidRDefault="001412EE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opis: 500gr 65*130</w:t>
            </w:r>
          </w:p>
        </w:tc>
      </w:tr>
      <w:tr w:rsidR="00805E5F" w14:paraId="082A222A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19C91" w14:textId="77777777" w:rsidR="00805E5F" w:rsidRDefault="001412EE">
            <w:pPr>
              <w:pStyle w:val="Standard"/>
              <w:spacing w:after="0"/>
              <w:jc w:val="center"/>
            </w:pPr>
            <w:r>
              <w:t>35.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03B92" w14:textId="77777777" w:rsidR="00805E5F" w:rsidRDefault="001412EE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Rękawice drelichowe</w:t>
            </w:r>
          </w:p>
        </w:tc>
      </w:tr>
      <w:tr w:rsidR="00805E5F" w14:paraId="5B835F62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D5BBB" w14:textId="77777777" w:rsidR="00805E5F" w:rsidRDefault="001412EE">
            <w:pPr>
              <w:pStyle w:val="Standard"/>
              <w:spacing w:after="0"/>
              <w:jc w:val="center"/>
            </w:pPr>
            <w:r>
              <w:t>36.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4F0CC" w14:textId="77777777" w:rsidR="00805E5F" w:rsidRDefault="001412EE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Rękawice ocieplane -powlekane lateksem</w:t>
            </w:r>
          </w:p>
          <w:p w14:paraId="2C76901C" w14:textId="77777777" w:rsidR="00805E5F" w:rsidRDefault="001412EE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opis: np. M-GLOVE L5004</w:t>
            </w:r>
          </w:p>
        </w:tc>
      </w:tr>
      <w:tr w:rsidR="00805E5F" w14:paraId="24BD7DC1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F0AF1" w14:textId="77777777" w:rsidR="00805E5F" w:rsidRDefault="001412EE">
            <w:pPr>
              <w:pStyle w:val="Standard"/>
              <w:spacing w:after="0"/>
              <w:jc w:val="center"/>
            </w:pPr>
            <w:r>
              <w:t>37.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39F4F" w14:textId="77777777" w:rsidR="00805E5F" w:rsidRDefault="001412EE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Rękawice ocieplane skórzane</w:t>
            </w:r>
          </w:p>
          <w:p w14:paraId="4E8378C8" w14:textId="77777777" w:rsidR="00805E5F" w:rsidRDefault="001412EE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opis: np. DRIVER X Winter</w:t>
            </w:r>
          </w:p>
        </w:tc>
      </w:tr>
      <w:tr w:rsidR="00805E5F" w14:paraId="73A98F36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E1A93" w14:textId="77777777" w:rsidR="00805E5F" w:rsidRDefault="001412EE">
            <w:pPr>
              <w:pStyle w:val="Standard"/>
              <w:spacing w:after="0"/>
              <w:jc w:val="center"/>
            </w:pPr>
            <w:r>
              <w:t>38.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E3B7E" w14:textId="77777777" w:rsidR="00805E5F" w:rsidRDefault="001412EE">
            <w:pPr>
              <w:pStyle w:val="Standard"/>
              <w:spacing w:after="0"/>
            </w:pPr>
            <w:r>
              <w:rPr>
                <w:sz w:val="20"/>
                <w:szCs w:val="20"/>
              </w:rPr>
              <w:t xml:space="preserve">Rękawice powlekane </w:t>
            </w:r>
            <w:r>
              <w:rPr>
                <w:sz w:val="20"/>
                <w:szCs w:val="20"/>
              </w:rPr>
              <w:t>poliuretanem</w:t>
            </w:r>
          </w:p>
          <w:p w14:paraId="135D0C32" w14:textId="77777777" w:rsidR="00805E5F" w:rsidRDefault="001412EE">
            <w:pPr>
              <w:pStyle w:val="Standard"/>
              <w:spacing w:after="0"/>
            </w:pPr>
            <w:r>
              <w:rPr>
                <w:sz w:val="20"/>
                <w:szCs w:val="20"/>
              </w:rPr>
              <w:t xml:space="preserve">opis: </w:t>
            </w:r>
            <w:proofErr w:type="spellStart"/>
            <w:r>
              <w:rPr>
                <w:sz w:val="20"/>
                <w:szCs w:val="20"/>
              </w:rPr>
              <w:t>RnyPu</w:t>
            </w:r>
            <w:proofErr w:type="spellEnd"/>
          </w:p>
        </w:tc>
      </w:tr>
      <w:tr w:rsidR="00805E5F" w14:paraId="25B6023B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7FB89" w14:textId="77777777" w:rsidR="00805E5F" w:rsidRDefault="001412EE">
            <w:pPr>
              <w:pStyle w:val="Standard"/>
              <w:spacing w:after="0"/>
              <w:jc w:val="center"/>
            </w:pPr>
            <w:r>
              <w:t>39.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9866B" w14:textId="77777777" w:rsidR="00805E5F" w:rsidRDefault="001412EE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Rękawice powlekane nitrylem </w:t>
            </w:r>
          </w:p>
          <w:p w14:paraId="429693EF" w14:textId="77777777" w:rsidR="00805E5F" w:rsidRDefault="001412EE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Opis: np. BABBLER</w:t>
            </w:r>
          </w:p>
        </w:tc>
      </w:tr>
      <w:tr w:rsidR="00805E5F" w14:paraId="4FE6D279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05312" w14:textId="77777777" w:rsidR="00805E5F" w:rsidRDefault="001412EE">
            <w:pPr>
              <w:pStyle w:val="Standard"/>
              <w:spacing w:after="0"/>
              <w:jc w:val="center"/>
            </w:pPr>
            <w:r>
              <w:t>40.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FB7E0" w14:textId="77777777" w:rsidR="00805E5F" w:rsidRDefault="001412EE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Rękawice powlekane LATEKSEM</w:t>
            </w:r>
          </w:p>
          <w:p w14:paraId="303DDA27" w14:textId="77777777" w:rsidR="00805E5F" w:rsidRDefault="001412EE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opis: np. CONVENT</w:t>
            </w:r>
          </w:p>
        </w:tc>
      </w:tr>
      <w:tr w:rsidR="00805E5F" w14:paraId="63CC65FC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550A9" w14:textId="77777777" w:rsidR="00805E5F" w:rsidRDefault="001412EE">
            <w:pPr>
              <w:pStyle w:val="Standard"/>
              <w:spacing w:after="0"/>
              <w:jc w:val="center"/>
            </w:pPr>
            <w:r>
              <w:t>41.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44207" w14:textId="77777777" w:rsidR="00805E5F" w:rsidRDefault="001412EE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Rękawice spawalnicze</w:t>
            </w:r>
          </w:p>
          <w:p w14:paraId="49B5F031" w14:textId="77777777" w:rsidR="00805E5F" w:rsidRDefault="001412EE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opis: np. KIRK</w:t>
            </w:r>
          </w:p>
        </w:tc>
      </w:tr>
      <w:tr w:rsidR="00805E5F" w14:paraId="3C69CCFE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15AC0" w14:textId="77777777" w:rsidR="00805E5F" w:rsidRDefault="001412EE">
            <w:pPr>
              <w:pStyle w:val="Standard"/>
              <w:spacing w:after="0"/>
              <w:jc w:val="center"/>
            </w:pPr>
            <w:r>
              <w:t>42.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3484D" w14:textId="77777777" w:rsidR="00805E5F" w:rsidRDefault="001412EE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Rękawice wzmacniane skórą</w:t>
            </w:r>
          </w:p>
          <w:p w14:paraId="5EE96F90" w14:textId="77777777" w:rsidR="00805E5F" w:rsidRDefault="001412EE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opis: skóra licowa KORA</w:t>
            </w:r>
          </w:p>
        </w:tc>
      </w:tr>
      <w:tr w:rsidR="00805E5F" w14:paraId="77069CD6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9F268" w14:textId="77777777" w:rsidR="00805E5F" w:rsidRDefault="001412EE">
            <w:pPr>
              <w:pStyle w:val="Standard"/>
              <w:spacing w:after="0"/>
              <w:jc w:val="center"/>
            </w:pPr>
            <w:r>
              <w:t>43.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55A38" w14:textId="77777777" w:rsidR="00805E5F" w:rsidRDefault="001412EE">
            <w:pPr>
              <w:pStyle w:val="Standard"/>
              <w:spacing w:after="0"/>
            </w:pPr>
            <w:r>
              <w:rPr>
                <w:sz w:val="20"/>
                <w:szCs w:val="20"/>
              </w:rPr>
              <w:t xml:space="preserve">Rękawice </w:t>
            </w:r>
            <w:r>
              <w:rPr>
                <w:sz w:val="20"/>
                <w:szCs w:val="20"/>
              </w:rPr>
              <w:t>wzmacniane skórą BYDLĘCĄ—np.  ELTON</w:t>
            </w:r>
          </w:p>
          <w:p w14:paraId="3362F966" w14:textId="77777777" w:rsidR="00805E5F" w:rsidRDefault="001412EE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opis: dwoina RR</w:t>
            </w:r>
          </w:p>
        </w:tc>
      </w:tr>
      <w:tr w:rsidR="00635E85" w14:paraId="4C4CE499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26C56" w14:textId="0601CC05" w:rsidR="00635E85" w:rsidRDefault="00635E85" w:rsidP="00635E85">
            <w:pPr>
              <w:pStyle w:val="Standard"/>
              <w:spacing w:after="0"/>
              <w:jc w:val="center"/>
            </w:pPr>
            <w:r>
              <w:t>44.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31015" w14:textId="784FE661" w:rsidR="00635E85" w:rsidRDefault="00635E85" w:rsidP="00635E85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Rękawice Nitrylowe Opal 800</w:t>
            </w:r>
          </w:p>
        </w:tc>
      </w:tr>
      <w:tr w:rsidR="00635E85" w14:paraId="1E641CD0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24200" w14:textId="4E7EB96D" w:rsidR="00635E85" w:rsidRDefault="00635E85" w:rsidP="00635E85">
            <w:pPr>
              <w:pStyle w:val="Standard"/>
              <w:spacing w:after="0"/>
              <w:jc w:val="center"/>
            </w:pPr>
            <w:r>
              <w:t>45.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AF20A" w14:textId="2C461D10" w:rsidR="00635E85" w:rsidRDefault="00635E85" w:rsidP="00635E85">
            <w:pPr>
              <w:pStyle w:val="Standard"/>
              <w:spacing w:after="0"/>
              <w:rPr>
                <w:sz w:val="20"/>
                <w:szCs w:val="20"/>
              </w:rPr>
            </w:pPr>
            <w:r w:rsidRPr="00C671E2">
              <w:rPr>
                <w:sz w:val="20"/>
                <w:szCs w:val="20"/>
              </w:rPr>
              <w:t xml:space="preserve">Rękawice Silver </w:t>
            </w:r>
            <w:proofErr w:type="spellStart"/>
            <w:r w:rsidRPr="00C671E2">
              <w:rPr>
                <w:sz w:val="20"/>
                <w:szCs w:val="20"/>
              </w:rPr>
              <w:t>SafePRO</w:t>
            </w:r>
            <w:proofErr w:type="spellEnd"/>
          </w:p>
        </w:tc>
      </w:tr>
      <w:tr w:rsidR="00635E85" w14:paraId="683DD0FA" w14:textId="77777777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BB554" w14:textId="77777777" w:rsidR="00635E85" w:rsidRDefault="00635E85" w:rsidP="00635E85">
            <w:pPr>
              <w:pStyle w:val="Standard"/>
              <w:spacing w:after="0"/>
              <w:jc w:val="center"/>
            </w:pPr>
          </w:p>
          <w:p w14:paraId="63282D75" w14:textId="77777777" w:rsidR="00635E85" w:rsidRDefault="00635E85" w:rsidP="00635E85">
            <w:pPr>
              <w:pStyle w:val="Standard"/>
              <w:spacing w:after="0"/>
              <w:jc w:val="center"/>
            </w:pPr>
            <w:r>
              <w:t>wymagany asortyment do WZRONIKA</w:t>
            </w:r>
          </w:p>
          <w:p w14:paraId="1764C875" w14:textId="13828EB4" w:rsidR="00635E85" w:rsidRPr="00635E85" w:rsidRDefault="00635E85" w:rsidP="00635E85">
            <w:pPr>
              <w:pStyle w:val="Standard"/>
              <w:spacing w:after="0"/>
              <w:jc w:val="center"/>
              <w:rPr>
                <w:b/>
                <w:bCs/>
              </w:rPr>
            </w:pPr>
            <w:r w:rsidRPr="00635E85">
              <w:rPr>
                <w:b/>
                <w:bCs/>
              </w:rPr>
              <w:t>konkursu 29/2021</w:t>
            </w:r>
          </w:p>
          <w:p w14:paraId="106AFA03" w14:textId="77777777" w:rsidR="00635E85" w:rsidRDefault="00635E85" w:rsidP="00635E85">
            <w:pPr>
              <w:pStyle w:val="Standard"/>
              <w:spacing w:after="0"/>
              <w:jc w:val="center"/>
            </w:pPr>
            <w:r>
              <w:t>w HALDEX S.A.</w:t>
            </w:r>
          </w:p>
          <w:p w14:paraId="7305FFD5" w14:textId="77777777" w:rsidR="00635E85" w:rsidRDefault="00635E85" w:rsidP="00635E85">
            <w:pPr>
              <w:pStyle w:val="Standard"/>
              <w:spacing w:after="0"/>
              <w:jc w:val="center"/>
            </w:pPr>
          </w:p>
          <w:p w14:paraId="483477CE" w14:textId="77777777" w:rsidR="00635E85" w:rsidRDefault="00635E85" w:rsidP="00635E85">
            <w:pPr>
              <w:pStyle w:val="Standard"/>
              <w:spacing w:after="0"/>
              <w:jc w:val="both"/>
            </w:pPr>
            <w:r>
              <w:t>pozycja 1.</w:t>
            </w:r>
          </w:p>
          <w:p w14:paraId="1FE4E331" w14:textId="77777777" w:rsidR="00635E85" w:rsidRDefault="00635E85" w:rsidP="00635E85">
            <w:pPr>
              <w:pStyle w:val="Standard"/>
              <w:spacing w:after="0"/>
              <w:jc w:val="both"/>
            </w:pPr>
            <w:r>
              <w:t>kurtka + spodnie do pasa + spodnie ogrodniczki</w:t>
            </w:r>
          </w:p>
          <w:p w14:paraId="2AECA1F9" w14:textId="77777777" w:rsidR="00635E85" w:rsidRDefault="00635E85" w:rsidP="00635E85">
            <w:pPr>
              <w:pStyle w:val="Standard"/>
              <w:spacing w:after="0"/>
              <w:jc w:val="both"/>
            </w:pPr>
          </w:p>
          <w:p w14:paraId="530E98C2" w14:textId="77777777" w:rsidR="00635E85" w:rsidRDefault="00635E85" w:rsidP="00635E85">
            <w:pPr>
              <w:pStyle w:val="Standard"/>
              <w:spacing w:after="0"/>
              <w:jc w:val="both"/>
            </w:pPr>
            <w:r>
              <w:t xml:space="preserve">pozycja 2. </w:t>
            </w:r>
          </w:p>
          <w:p w14:paraId="7207395E" w14:textId="77777777" w:rsidR="00635E85" w:rsidRDefault="00635E85" w:rsidP="00635E85">
            <w:pPr>
              <w:pStyle w:val="Standard"/>
              <w:spacing w:after="0"/>
              <w:jc w:val="both"/>
            </w:pPr>
            <w:r>
              <w:t>kurtka + spodnie do pasa + spodnie ogrodniczki</w:t>
            </w:r>
          </w:p>
          <w:p w14:paraId="1A30C4C2" w14:textId="77777777" w:rsidR="00635E85" w:rsidRDefault="00635E85" w:rsidP="00635E85">
            <w:pPr>
              <w:pStyle w:val="Standard"/>
              <w:spacing w:after="0"/>
              <w:jc w:val="both"/>
            </w:pPr>
          </w:p>
          <w:p w14:paraId="5BF918D2" w14:textId="77777777" w:rsidR="00635E85" w:rsidRDefault="00635E85" w:rsidP="00635E85">
            <w:pPr>
              <w:pStyle w:val="Standard"/>
              <w:spacing w:after="0"/>
              <w:jc w:val="both"/>
            </w:pPr>
            <w:r>
              <w:t xml:space="preserve">pozycja 5. </w:t>
            </w:r>
          </w:p>
          <w:p w14:paraId="7E3A2207" w14:textId="77777777" w:rsidR="00635E85" w:rsidRDefault="00635E85" w:rsidP="00635E85">
            <w:pPr>
              <w:pStyle w:val="Standard"/>
              <w:spacing w:after="0"/>
            </w:pPr>
            <w:r>
              <w:t>kurtka + spodnie do pasa lub spodnie</w:t>
            </w:r>
            <w:r>
              <w:br/>
              <w:t>ogrodniczki</w:t>
            </w:r>
          </w:p>
          <w:p w14:paraId="17385C68" w14:textId="77777777" w:rsidR="00635E85" w:rsidRDefault="00635E85" w:rsidP="00635E85">
            <w:pPr>
              <w:pStyle w:val="Standard"/>
              <w:spacing w:after="0"/>
              <w:rPr>
                <w:sz w:val="20"/>
                <w:szCs w:val="20"/>
              </w:rPr>
            </w:pPr>
          </w:p>
        </w:tc>
      </w:tr>
      <w:bookmarkEnd w:id="0"/>
    </w:tbl>
    <w:p w14:paraId="268706CD" w14:textId="77777777" w:rsidR="00805E5F" w:rsidRDefault="00805E5F">
      <w:pPr>
        <w:pStyle w:val="Standard"/>
        <w:ind w:left="-851"/>
      </w:pPr>
    </w:p>
    <w:sectPr w:rsidR="00805E5F">
      <w:headerReference w:type="default" r:id="rId6"/>
      <w:footerReference w:type="default" r:id="rId7"/>
      <w:pgSz w:w="11906" w:h="16838"/>
      <w:pgMar w:top="766" w:right="1418" w:bottom="284" w:left="1418" w:header="709" w:footer="283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4CE64" w14:textId="77777777" w:rsidR="001412EE" w:rsidRDefault="001412EE">
      <w:pPr>
        <w:spacing w:after="0"/>
      </w:pPr>
      <w:r>
        <w:separator/>
      </w:r>
    </w:p>
  </w:endnote>
  <w:endnote w:type="continuationSeparator" w:id="0">
    <w:p w14:paraId="66B4CCBE" w14:textId="77777777" w:rsidR="001412EE" w:rsidRDefault="001412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A1523" w14:textId="77777777" w:rsidR="004950C7" w:rsidRDefault="001412EE">
    <w:pPr>
      <w:pStyle w:val="Stopka"/>
      <w:jc w:val="right"/>
    </w:pPr>
    <w:r>
      <w:rPr>
        <w:rFonts w:eastAsia="Times New Roman" w:cs="Calibri"/>
        <w:sz w:val="16"/>
        <w:szCs w:val="16"/>
      </w:rPr>
      <w:t xml:space="preserve">str. </w:t>
    </w:r>
    <w:r>
      <w:rPr>
        <w:rFonts w:eastAsia="Times New Roman" w:cs="Calibri"/>
        <w:sz w:val="16"/>
        <w:szCs w:val="16"/>
      </w:rPr>
      <w:fldChar w:fldCharType="begin"/>
    </w:r>
    <w:r>
      <w:rPr>
        <w:rFonts w:eastAsia="Times New Roman" w:cs="Calibri"/>
        <w:sz w:val="16"/>
        <w:szCs w:val="16"/>
      </w:rPr>
      <w:instrText xml:space="preserve"> PAGE </w:instrText>
    </w:r>
    <w:r>
      <w:rPr>
        <w:rFonts w:eastAsia="Times New Roman" w:cs="Calibri"/>
        <w:sz w:val="16"/>
        <w:szCs w:val="16"/>
      </w:rPr>
      <w:fldChar w:fldCharType="separate"/>
    </w:r>
    <w:r>
      <w:rPr>
        <w:rFonts w:eastAsia="Times New Roman" w:cs="Calibri"/>
        <w:sz w:val="16"/>
        <w:szCs w:val="16"/>
      </w:rPr>
      <w:t>2</w:t>
    </w:r>
    <w:r>
      <w:rPr>
        <w:rFonts w:eastAsia="Times New Roman" w:cs="Calibri"/>
        <w:sz w:val="16"/>
        <w:szCs w:val="16"/>
      </w:rPr>
      <w:fldChar w:fldCharType="end"/>
    </w:r>
  </w:p>
  <w:p w14:paraId="78F9B9B3" w14:textId="77777777" w:rsidR="004950C7" w:rsidRDefault="001412EE">
    <w:pPr>
      <w:pStyle w:val="Stopka"/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105A1" w14:textId="77777777" w:rsidR="001412EE" w:rsidRDefault="001412E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71E487C" w14:textId="77777777" w:rsidR="001412EE" w:rsidRDefault="001412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6ED2E" w14:textId="5EB2E3C3" w:rsidR="004950C7" w:rsidRDefault="001412EE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WZORNIK do konkursu nr </w:t>
    </w:r>
    <w:r w:rsidR="00635E85">
      <w:rPr>
        <w:sz w:val="20"/>
        <w:szCs w:val="20"/>
      </w:rPr>
      <w:t>29</w:t>
    </w:r>
    <w:r>
      <w:rPr>
        <w:sz w:val="20"/>
        <w:szCs w:val="20"/>
      </w:rPr>
      <w:t>/202</w:t>
    </w:r>
    <w:r w:rsidR="00635E85">
      <w:rPr>
        <w:sz w:val="20"/>
        <w:szCs w:val="20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05E5F"/>
    <w:rsid w:val="001412EE"/>
    <w:rsid w:val="00635E85"/>
    <w:rsid w:val="0080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E9C5E"/>
  <w15:docId w15:val="{AB0049E3-7842-42A2-A98A-398DC367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paragraph" w:styleId="Bezodstpw">
    <w:name w:val="No Spacing"/>
    <w:pPr>
      <w:suppressAutoHyphens/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Broda Damian</dc:creator>
  <cp:lastModifiedBy>Broda Damian</cp:lastModifiedBy>
  <cp:revision>2</cp:revision>
  <cp:lastPrinted>2021-11-18T11:28:00Z</cp:lastPrinted>
  <dcterms:created xsi:type="dcterms:W3CDTF">2021-11-18T11:28:00Z</dcterms:created>
  <dcterms:modified xsi:type="dcterms:W3CDTF">2021-11-18T11:28:00Z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